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C7" w:rsidRDefault="00471CC7" w:rsidP="00AA7471"/>
    <w:p w:rsidR="00471CC7" w:rsidRPr="008B2837" w:rsidRDefault="00471CC7" w:rsidP="00035604">
      <w:pPr>
        <w:pStyle w:val="CM5"/>
        <w:spacing w:after="275"/>
        <w:rPr>
          <w:rFonts w:ascii="Times New Roman" w:hAnsi="Times New Roman"/>
          <w:color w:val="000000"/>
          <w:szCs w:val="23"/>
        </w:rPr>
      </w:pPr>
      <w:r w:rsidRPr="008B2837">
        <w:rPr>
          <w:rFonts w:ascii="Times New Roman" w:hAnsi="Times New Roman"/>
          <w:color w:val="000000"/>
          <w:szCs w:val="23"/>
        </w:rPr>
        <w:t xml:space="preserve">Dear Applicant:   Thank you for your interest in becoming a Volunteer with the Central Calaveras Fire and Rescue Protection District.  Central Fire protects the communities of Mountain Ranch, Sheep Ranch, Glencoe, and Railroad Flat in Calaveras County. </w:t>
      </w:r>
    </w:p>
    <w:p w:rsidR="00471CC7" w:rsidRPr="008B2837" w:rsidRDefault="00471CC7" w:rsidP="00035604">
      <w:pPr>
        <w:pStyle w:val="CM5"/>
        <w:spacing w:after="275"/>
        <w:ind w:right="797"/>
        <w:rPr>
          <w:rFonts w:ascii="Times New Roman" w:hAnsi="Times New Roman"/>
          <w:color w:val="000000"/>
          <w:szCs w:val="23"/>
        </w:rPr>
      </w:pPr>
      <w:r w:rsidRPr="008B2837">
        <w:rPr>
          <w:rFonts w:ascii="Times New Roman" w:hAnsi="Times New Roman"/>
          <w:color w:val="000000"/>
          <w:szCs w:val="23"/>
        </w:rPr>
        <w:t xml:space="preserve">Before you fill out the application packet we feel you should understand clearly just how important and demanding the job of a Volunteer with Central Fire really is.  </w:t>
      </w:r>
    </w:p>
    <w:p w:rsidR="00471CC7" w:rsidRPr="008B2837" w:rsidRDefault="00471CC7" w:rsidP="00035604">
      <w:pPr>
        <w:pStyle w:val="CM5"/>
        <w:spacing w:after="275"/>
        <w:rPr>
          <w:rFonts w:ascii="Times New Roman" w:hAnsi="Times New Roman"/>
          <w:color w:val="000000"/>
          <w:szCs w:val="23"/>
        </w:rPr>
      </w:pPr>
      <w:r w:rsidRPr="008B2837">
        <w:rPr>
          <w:rFonts w:ascii="Times New Roman" w:hAnsi="Times New Roman"/>
          <w:color w:val="000000"/>
          <w:szCs w:val="23"/>
        </w:rPr>
        <w:t xml:space="preserve">Central Calaveras Fire is not a social organization!    This job is to fight fires, protect property and to save lives.  </w:t>
      </w:r>
    </w:p>
    <w:p w:rsidR="00471CC7" w:rsidRPr="008B2837" w:rsidRDefault="00471CC7" w:rsidP="00035604">
      <w:pPr>
        <w:pStyle w:val="CM5"/>
        <w:spacing w:after="275"/>
        <w:ind w:right="102"/>
        <w:rPr>
          <w:rFonts w:ascii="Times New Roman" w:hAnsi="Times New Roman"/>
          <w:color w:val="000000"/>
          <w:szCs w:val="23"/>
        </w:rPr>
      </w:pPr>
      <w:r w:rsidRPr="008B2837">
        <w:rPr>
          <w:rFonts w:ascii="Times New Roman" w:hAnsi="Times New Roman"/>
          <w:color w:val="000000"/>
          <w:szCs w:val="23"/>
        </w:rPr>
        <w:t xml:space="preserve">As a Volunteer you may be called out at any time of day or night to work long hours in difficult, sometimes dangerous conditions. </w:t>
      </w:r>
    </w:p>
    <w:p w:rsidR="00471CC7" w:rsidRPr="008B2837" w:rsidRDefault="00471CC7" w:rsidP="00035604">
      <w:pPr>
        <w:pStyle w:val="CM5"/>
        <w:spacing w:after="275"/>
        <w:ind w:right="102"/>
        <w:rPr>
          <w:rFonts w:ascii="Times New Roman" w:hAnsi="Times New Roman"/>
          <w:color w:val="000000"/>
          <w:szCs w:val="23"/>
        </w:rPr>
      </w:pPr>
      <w:r w:rsidRPr="008B2837">
        <w:rPr>
          <w:rFonts w:ascii="Times New Roman" w:hAnsi="Times New Roman"/>
          <w:color w:val="000000"/>
          <w:szCs w:val="23"/>
        </w:rPr>
        <w:t xml:space="preserve">Central Fire has opportunities for Volunteer Firefighters who respond to all type of Emergency Calls (Fires, Vehicle Accidents, and Medical Aids) as well as Water Tender Driver / Operators. </w:t>
      </w:r>
    </w:p>
    <w:p w:rsidR="00471CC7" w:rsidRPr="008B2837" w:rsidRDefault="00471CC7" w:rsidP="00035604">
      <w:pPr>
        <w:pStyle w:val="CM5"/>
        <w:spacing w:after="275"/>
        <w:ind w:right="102"/>
        <w:rPr>
          <w:rFonts w:ascii="Times New Roman" w:hAnsi="Times New Roman"/>
          <w:color w:val="000000"/>
          <w:szCs w:val="23"/>
        </w:rPr>
      </w:pPr>
      <w:r w:rsidRPr="008B2837">
        <w:rPr>
          <w:rFonts w:ascii="Times New Roman" w:hAnsi="Times New Roman"/>
          <w:color w:val="000000"/>
          <w:szCs w:val="23"/>
        </w:rPr>
        <w:t xml:space="preserve">Central Fire also utilizes </w:t>
      </w:r>
      <w:r w:rsidR="00DC3B20">
        <w:rPr>
          <w:rFonts w:ascii="Times New Roman" w:hAnsi="Times New Roman"/>
          <w:color w:val="000000"/>
          <w:szCs w:val="23"/>
        </w:rPr>
        <w:t>Firefighter Support</w:t>
      </w:r>
      <w:r w:rsidRPr="008B2837">
        <w:rPr>
          <w:rFonts w:ascii="Times New Roman" w:hAnsi="Times New Roman"/>
          <w:color w:val="000000"/>
          <w:szCs w:val="23"/>
        </w:rPr>
        <w:t xml:space="preserve"> volunteers who </w:t>
      </w:r>
      <w:r w:rsidR="00DC3B20">
        <w:rPr>
          <w:rFonts w:ascii="Times New Roman" w:hAnsi="Times New Roman"/>
          <w:color w:val="000000"/>
          <w:szCs w:val="23"/>
        </w:rPr>
        <w:t>assist</w:t>
      </w:r>
      <w:r w:rsidRPr="008B2837">
        <w:rPr>
          <w:rFonts w:ascii="Times New Roman" w:hAnsi="Times New Roman"/>
          <w:color w:val="000000"/>
          <w:szCs w:val="23"/>
        </w:rPr>
        <w:t xml:space="preserve"> Central Fire when the daily resources are exceeded and </w:t>
      </w:r>
      <w:r w:rsidR="00DC3B20">
        <w:rPr>
          <w:rFonts w:ascii="Times New Roman" w:hAnsi="Times New Roman"/>
          <w:color w:val="000000"/>
          <w:szCs w:val="23"/>
        </w:rPr>
        <w:t xml:space="preserve">help </w:t>
      </w:r>
      <w:r w:rsidRPr="008B2837">
        <w:rPr>
          <w:rFonts w:ascii="Times New Roman" w:hAnsi="Times New Roman"/>
          <w:color w:val="000000"/>
          <w:szCs w:val="23"/>
        </w:rPr>
        <w:t xml:space="preserve">by providing medical and rehabilitation support at fires.  </w:t>
      </w:r>
      <w:r w:rsidR="00DC3B20">
        <w:rPr>
          <w:rFonts w:ascii="Times New Roman" w:hAnsi="Times New Roman"/>
          <w:color w:val="000000"/>
          <w:szCs w:val="23"/>
        </w:rPr>
        <w:t>Firefighter Support</w:t>
      </w:r>
      <w:r w:rsidRPr="008B2837">
        <w:rPr>
          <w:rFonts w:ascii="Times New Roman" w:hAnsi="Times New Roman"/>
          <w:color w:val="000000"/>
          <w:szCs w:val="23"/>
        </w:rPr>
        <w:t xml:space="preserve"> members support Calaveras County Emergency Services in a variety of ways.  These support functions allow volunteers of all fitness levels and physical abilities to assist. </w:t>
      </w:r>
    </w:p>
    <w:p w:rsidR="00471CC7" w:rsidRPr="008B2837" w:rsidRDefault="00471CC7" w:rsidP="00035604">
      <w:pPr>
        <w:pStyle w:val="CM5"/>
        <w:spacing w:after="275"/>
        <w:rPr>
          <w:rFonts w:ascii="Times New Roman" w:hAnsi="Times New Roman"/>
          <w:color w:val="000000"/>
          <w:szCs w:val="23"/>
        </w:rPr>
      </w:pPr>
      <w:r w:rsidRPr="008B2837">
        <w:rPr>
          <w:rFonts w:ascii="Times New Roman" w:hAnsi="Times New Roman"/>
          <w:color w:val="000000"/>
          <w:szCs w:val="23"/>
        </w:rPr>
        <w:t xml:space="preserve">All Volunteers must complete Initial Orientation Training before responding to emergency calls and must complete additional training for their position and continuing in-service training to maintain proficiency.   </w:t>
      </w:r>
    </w:p>
    <w:p w:rsidR="00471CC7" w:rsidRPr="008B2837" w:rsidRDefault="00471CC7" w:rsidP="00035604">
      <w:pPr>
        <w:pStyle w:val="CM5"/>
        <w:spacing w:after="275"/>
        <w:rPr>
          <w:rFonts w:ascii="Times New Roman" w:hAnsi="Times New Roman"/>
          <w:color w:val="000000"/>
          <w:szCs w:val="23"/>
        </w:rPr>
      </w:pPr>
      <w:r w:rsidRPr="008B2837">
        <w:rPr>
          <w:rFonts w:ascii="Times New Roman" w:hAnsi="Times New Roman"/>
          <w:color w:val="000000"/>
          <w:szCs w:val="23"/>
        </w:rPr>
        <w:t xml:space="preserve">Being a Volunteer is hard.  But the satisfaction you will get from contributing to your community in such an important way makes it more than worthwhile.   </w:t>
      </w:r>
    </w:p>
    <w:p w:rsidR="00471CC7" w:rsidRPr="008B2837" w:rsidRDefault="00471CC7" w:rsidP="00035604">
      <w:pPr>
        <w:pStyle w:val="Default"/>
        <w:ind w:left="360" w:hanging="360"/>
        <w:rPr>
          <w:rFonts w:ascii="Times New Roman" w:hAnsi="Times New Roman" w:cs="Times New Roman"/>
          <w:szCs w:val="23"/>
        </w:rPr>
      </w:pPr>
      <w:r w:rsidRPr="008B2837">
        <w:rPr>
          <w:rFonts w:ascii="Times New Roman" w:hAnsi="Times New Roman" w:cs="Times New Roman"/>
          <w:szCs w:val="23"/>
        </w:rPr>
        <w:t>Here is the information you will need to apply for membership:</w:t>
      </w:r>
    </w:p>
    <w:p w:rsidR="00471CC7" w:rsidRPr="008B2837" w:rsidRDefault="00471CC7" w:rsidP="00035604">
      <w:pPr>
        <w:pStyle w:val="Default"/>
        <w:ind w:left="360"/>
        <w:rPr>
          <w:rFonts w:ascii="Times New Roman" w:hAnsi="Times New Roman" w:cs="Times New Roman"/>
          <w:szCs w:val="23"/>
        </w:rPr>
      </w:pPr>
      <w:r w:rsidRPr="008B2837">
        <w:rPr>
          <w:rFonts w:ascii="Times New Roman" w:hAnsi="Times New Roman" w:cs="Times New Roman"/>
          <w:szCs w:val="23"/>
        </w:rPr>
        <w:t>-</w:t>
      </w:r>
      <w:r>
        <w:rPr>
          <w:rFonts w:ascii="Times New Roman" w:hAnsi="Times New Roman" w:cs="Times New Roman"/>
          <w:szCs w:val="23"/>
        </w:rPr>
        <w:t xml:space="preserve"> </w:t>
      </w:r>
      <w:r w:rsidRPr="008B2837">
        <w:rPr>
          <w:rFonts w:ascii="Times New Roman" w:hAnsi="Times New Roman" w:cs="Times New Roman"/>
          <w:szCs w:val="23"/>
        </w:rPr>
        <w:t xml:space="preserve">You must be at least 18 of age.  </w:t>
      </w:r>
    </w:p>
    <w:p w:rsidR="00471CC7" w:rsidRPr="008B2837" w:rsidRDefault="00471CC7" w:rsidP="00035604">
      <w:pPr>
        <w:pStyle w:val="Default"/>
        <w:ind w:left="360"/>
        <w:rPr>
          <w:rFonts w:ascii="Times New Roman" w:hAnsi="Times New Roman" w:cs="Times New Roman"/>
          <w:szCs w:val="23"/>
        </w:rPr>
      </w:pPr>
      <w:r w:rsidRPr="008B2837">
        <w:rPr>
          <w:rFonts w:ascii="Times New Roman" w:hAnsi="Times New Roman" w:cs="Times New Roman"/>
          <w:szCs w:val="23"/>
        </w:rPr>
        <w:t>-</w:t>
      </w:r>
      <w:r>
        <w:rPr>
          <w:rFonts w:ascii="Times New Roman" w:hAnsi="Times New Roman" w:cs="Times New Roman"/>
          <w:szCs w:val="23"/>
        </w:rPr>
        <w:t xml:space="preserve"> </w:t>
      </w:r>
      <w:r w:rsidRPr="008B2837">
        <w:rPr>
          <w:rFonts w:ascii="Times New Roman" w:hAnsi="Times New Roman" w:cs="Times New Roman"/>
          <w:szCs w:val="23"/>
        </w:rPr>
        <w:t xml:space="preserve">You must be a reliable member of your community;  </w:t>
      </w:r>
    </w:p>
    <w:p w:rsidR="00471CC7" w:rsidRPr="008B2837" w:rsidRDefault="00471CC7" w:rsidP="00035604">
      <w:pPr>
        <w:pStyle w:val="Default"/>
        <w:ind w:left="360"/>
        <w:rPr>
          <w:rFonts w:ascii="Times New Roman" w:hAnsi="Times New Roman"/>
          <w:szCs w:val="23"/>
        </w:rPr>
      </w:pPr>
      <w:r w:rsidRPr="008B2837">
        <w:rPr>
          <w:rFonts w:ascii="Times New Roman" w:hAnsi="Times New Roman" w:cs="Times New Roman"/>
          <w:szCs w:val="23"/>
        </w:rPr>
        <w:t>-</w:t>
      </w:r>
      <w:r>
        <w:rPr>
          <w:rFonts w:ascii="Times New Roman" w:hAnsi="Times New Roman" w:cs="Times New Roman"/>
          <w:szCs w:val="23"/>
        </w:rPr>
        <w:t xml:space="preserve"> </w:t>
      </w:r>
      <w:r w:rsidRPr="008B2837">
        <w:rPr>
          <w:rFonts w:ascii="Times New Roman" w:hAnsi="Times New Roman" w:cs="Times New Roman"/>
          <w:szCs w:val="23"/>
        </w:rPr>
        <w:t>You must be willing to submit to fingerp</w:t>
      </w:r>
      <w:r w:rsidR="00DC3B20">
        <w:rPr>
          <w:rFonts w:ascii="Times New Roman" w:hAnsi="Times New Roman" w:cs="Times New Roman"/>
          <w:szCs w:val="23"/>
        </w:rPr>
        <w:t xml:space="preserve">rinting, a driving record check, drug testing </w:t>
      </w:r>
      <w:r w:rsidRPr="008B2837">
        <w:rPr>
          <w:rFonts w:ascii="Times New Roman" w:hAnsi="Times New Roman" w:cs="Times New Roman"/>
          <w:szCs w:val="23"/>
        </w:rPr>
        <w:t xml:space="preserve">and a background </w:t>
      </w:r>
      <w:r w:rsidRPr="008B2837">
        <w:rPr>
          <w:rFonts w:ascii="Times New Roman" w:hAnsi="Times New Roman"/>
          <w:szCs w:val="23"/>
        </w:rPr>
        <w:t xml:space="preserve">investigation. </w:t>
      </w:r>
    </w:p>
    <w:p w:rsidR="00471CC7" w:rsidRPr="008B2837" w:rsidRDefault="00471CC7" w:rsidP="00035604">
      <w:pPr>
        <w:pStyle w:val="Default"/>
        <w:ind w:left="360"/>
        <w:rPr>
          <w:rFonts w:ascii="Times New Roman" w:hAnsi="Times New Roman"/>
          <w:szCs w:val="23"/>
        </w:rPr>
      </w:pPr>
      <w:r w:rsidRPr="008B2837">
        <w:rPr>
          <w:rFonts w:ascii="Times New Roman" w:hAnsi="Times New Roman"/>
          <w:szCs w:val="23"/>
        </w:rPr>
        <w:t>-</w:t>
      </w:r>
      <w:r>
        <w:rPr>
          <w:rFonts w:ascii="Times New Roman" w:hAnsi="Times New Roman"/>
          <w:szCs w:val="23"/>
        </w:rPr>
        <w:t xml:space="preserve"> </w:t>
      </w:r>
      <w:r w:rsidRPr="008B2837">
        <w:rPr>
          <w:rFonts w:ascii="Times New Roman" w:hAnsi="Times New Roman"/>
          <w:szCs w:val="23"/>
        </w:rPr>
        <w:t xml:space="preserve">Applicants must possess a valid California Driver’s License and a reasonably clean driving record. </w:t>
      </w:r>
    </w:p>
    <w:p w:rsidR="00471CC7" w:rsidRPr="008B2837" w:rsidRDefault="00471CC7" w:rsidP="00035604">
      <w:pPr>
        <w:pStyle w:val="Default"/>
        <w:ind w:left="720" w:hanging="360"/>
        <w:rPr>
          <w:rFonts w:ascii="Times New Roman" w:hAnsi="Times New Roman"/>
          <w:szCs w:val="23"/>
        </w:rPr>
      </w:pPr>
      <w:r w:rsidRPr="008B2837">
        <w:rPr>
          <w:rFonts w:ascii="Times New Roman" w:hAnsi="Times New Roman"/>
          <w:szCs w:val="23"/>
        </w:rPr>
        <w:t xml:space="preserve">- Firefighters and Water Tender Operators may be required to pass a District paid physical examination as part of the approval process of your application. </w:t>
      </w:r>
    </w:p>
    <w:p w:rsidR="00471CC7" w:rsidRPr="008B2837" w:rsidRDefault="00471CC7" w:rsidP="00035604">
      <w:pPr>
        <w:pStyle w:val="Default"/>
        <w:ind w:left="360" w:hanging="360"/>
        <w:rPr>
          <w:rFonts w:ascii="Times New Roman" w:hAnsi="Times New Roman"/>
          <w:szCs w:val="23"/>
        </w:rPr>
      </w:pPr>
    </w:p>
    <w:p w:rsidR="00471CC7" w:rsidRPr="008B2837" w:rsidRDefault="00471CC7" w:rsidP="00035604">
      <w:pPr>
        <w:pStyle w:val="CM5"/>
        <w:spacing w:after="275"/>
        <w:ind w:right="102"/>
        <w:rPr>
          <w:rFonts w:ascii="Times New Roman" w:hAnsi="Times New Roman"/>
          <w:color w:val="000000"/>
          <w:szCs w:val="23"/>
        </w:rPr>
      </w:pPr>
      <w:r w:rsidRPr="008B2837">
        <w:rPr>
          <w:rFonts w:ascii="Times New Roman" w:hAnsi="Times New Roman"/>
          <w:color w:val="000000"/>
          <w:szCs w:val="23"/>
        </w:rPr>
        <w:t xml:space="preserve">To apply, the application packet must be filled out completely. Submit the application packet to Central Calaveras Fire and Rescue, 19927 Jesus Maria Road, </w:t>
      </w:r>
      <w:proofErr w:type="spellStart"/>
      <w:r w:rsidRPr="008B2837">
        <w:rPr>
          <w:rFonts w:ascii="Times New Roman" w:hAnsi="Times New Roman"/>
          <w:color w:val="000000"/>
          <w:szCs w:val="23"/>
        </w:rPr>
        <w:t>Mokelumne</w:t>
      </w:r>
      <w:proofErr w:type="spellEnd"/>
      <w:r w:rsidRPr="008B2837">
        <w:rPr>
          <w:rFonts w:ascii="Times New Roman" w:hAnsi="Times New Roman"/>
          <w:color w:val="000000"/>
          <w:szCs w:val="23"/>
        </w:rPr>
        <w:t xml:space="preserve"> Hill, CA 95245 </w:t>
      </w:r>
    </w:p>
    <w:p w:rsidR="00471CC7" w:rsidRPr="008B2837" w:rsidRDefault="00471CC7" w:rsidP="00035604">
      <w:pPr>
        <w:pStyle w:val="CM5"/>
        <w:spacing w:after="275"/>
        <w:rPr>
          <w:rFonts w:ascii="Times New Roman" w:hAnsi="Times New Roman"/>
          <w:color w:val="000000"/>
          <w:szCs w:val="23"/>
        </w:rPr>
      </w:pPr>
      <w:r w:rsidRPr="008B2837">
        <w:rPr>
          <w:rFonts w:ascii="Times New Roman" w:hAnsi="Times New Roman"/>
          <w:color w:val="000000"/>
          <w:szCs w:val="23"/>
        </w:rPr>
        <w:t xml:space="preserve">Again, thanks for your interest in joining us. We are looking forward to having you on the team.   </w:t>
      </w:r>
    </w:p>
    <w:p w:rsidR="00035604" w:rsidRDefault="00471CC7" w:rsidP="00035604">
      <w:pPr>
        <w:pStyle w:val="CM6"/>
        <w:rPr>
          <w:rFonts w:ascii="Times New Roman" w:hAnsi="Times New Roman"/>
          <w:color w:val="000000"/>
          <w:szCs w:val="23"/>
        </w:rPr>
      </w:pPr>
      <w:r w:rsidRPr="008B2837">
        <w:rPr>
          <w:rFonts w:ascii="Times New Roman" w:hAnsi="Times New Roman"/>
          <w:color w:val="000000"/>
          <w:szCs w:val="23"/>
        </w:rPr>
        <w:t xml:space="preserve">Sincerely, </w:t>
      </w:r>
    </w:p>
    <w:p w:rsidR="00471CC7" w:rsidRDefault="00471CC7" w:rsidP="00035604">
      <w:pPr>
        <w:pStyle w:val="CM6"/>
        <w:spacing w:after="200"/>
      </w:pPr>
      <w:r w:rsidRPr="008B2837">
        <w:rPr>
          <w:rFonts w:ascii="Brush Script MT" w:hAnsi="Brush Script MT" w:cs="Brush Script MT"/>
          <w:i/>
          <w:iCs/>
          <w:sz w:val="40"/>
          <w:szCs w:val="36"/>
        </w:rPr>
        <w:t xml:space="preserve">Jeff Stone </w:t>
      </w:r>
    </w:p>
    <w:p w:rsidR="00471CC7" w:rsidRDefault="00471CC7" w:rsidP="00471CC7">
      <w:pPr>
        <w:pStyle w:val="Default"/>
      </w:pPr>
    </w:p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66"/>
        <w:gridCol w:w="111"/>
        <w:gridCol w:w="162"/>
        <w:gridCol w:w="82"/>
        <w:gridCol w:w="98"/>
        <w:gridCol w:w="430"/>
        <w:gridCol w:w="669"/>
        <w:gridCol w:w="306"/>
        <w:gridCol w:w="410"/>
        <w:gridCol w:w="122"/>
        <w:gridCol w:w="691"/>
        <w:gridCol w:w="17"/>
        <w:gridCol w:w="791"/>
        <w:gridCol w:w="521"/>
        <w:gridCol w:w="280"/>
        <w:gridCol w:w="11"/>
        <w:gridCol w:w="385"/>
        <w:gridCol w:w="424"/>
        <w:gridCol w:w="570"/>
        <w:gridCol w:w="23"/>
        <w:gridCol w:w="497"/>
        <w:gridCol w:w="436"/>
        <w:gridCol w:w="271"/>
        <w:gridCol w:w="271"/>
        <w:gridCol w:w="30"/>
        <w:gridCol w:w="598"/>
        <w:gridCol w:w="898"/>
      </w:tblGrid>
      <w:tr w:rsidR="00A35524" w:rsidRPr="002A733C" w:rsidTr="00DD0598">
        <w:trPr>
          <w:trHeight w:hRule="exact" w:val="288"/>
        </w:trPr>
        <w:tc>
          <w:tcPr>
            <w:tcW w:w="10070" w:type="dxa"/>
            <w:gridSpan w:val="27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DD0598">
        <w:trPr>
          <w:trHeight w:hRule="exact" w:val="403"/>
        </w:trPr>
        <w:tc>
          <w:tcPr>
            <w:tcW w:w="1077" w:type="dxa"/>
            <w:gridSpan w:val="2"/>
            <w:tcBorders>
              <w:bottom w:val="single" w:sz="12" w:space="0" w:color="auto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2987" w:type="dxa"/>
            <w:gridSpan w:val="10"/>
            <w:tcBorders>
              <w:bottom w:val="single" w:sz="12" w:space="0" w:color="auto"/>
            </w:tcBorders>
            <w:vAlign w:val="center"/>
          </w:tcPr>
          <w:p w:rsidR="009D6AEA" w:rsidRPr="002A733C" w:rsidRDefault="009D6AEA" w:rsidP="002A733C"/>
        </w:tc>
        <w:tc>
          <w:tcPr>
            <w:tcW w:w="791" w:type="dxa"/>
            <w:tcBorders>
              <w:bottom w:val="single" w:sz="12" w:space="0" w:color="auto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1" w:type="dxa"/>
            <w:gridSpan w:val="6"/>
            <w:tcBorders>
              <w:bottom w:val="single" w:sz="12" w:space="0" w:color="auto"/>
            </w:tcBorders>
            <w:vAlign w:val="center"/>
          </w:tcPr>
          <w:p w:rsidR="009D6AEA" w:rsidRPr="002A733C" w:rsidRDefault="009D6AEA" w:rsidP="002A733C"/>
        </w:tc>
        <w:tc>
          <w:tcPr>
            <w:tcW w:w="956" w:type="dxa"/>
            <w:gridSpan w:val="3"/>
            <w:tcBorders>
              <w:bottom w:val="single" w:sz="12" w:space="0" w:color="auto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2" w:type="dxa"/>
            <w:gridSpan w:val="2"/>
            <w:tcBorders>
              <w:bottom w:val="single" w:sz="12" w:space="0" w:color="auto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26" w:type="dxa"/>
            <w:gridSpan w:val="3"/>
            <w:tcBorders>
              <w:bottom w:val="single" w:sz="12" w:space="0" w:color="auto"/>
            </w:tcBorders>
            <w:vAlign w:val="center"/>
          </w:tcPr>
          <w:p w:rsidR="009D6AEA" w:rsidRPr="002A733C" w:rsidRDefault="009D6AEA" w:rsidP="002A733C"/>
        </w:tc>
      </w:tr>
      <w:tr w:rsidR="004C2FEE" w:rsidRPr="002A733C" w:rsidTr="00DD0598">
        <w:trPr>
          <w:trHeight w:hRule="exact" w:val="403"/>
        </w:trPr>
        <w:tc>
          <w:tcPr>
            <w:tcW w:w="1239" w:type="dxa"/>
            <w:gridSpan w:val="3"/>
            <w:tcBorders>
              <w:top w:val="single" w:sz="12" w:space="0" w:color="auto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07" w:type="dxa"/>
            <w:gridSpan w:val="16"/>
            <w:tcBorders>
              <w:top w:val="single" w:sz="12" w:space="0" w:color="auto"/>
            </w:tcBorders>
            <w:vAlign w:val="center"/>
          </w:tcPr>
          <w:p w:rsidR="004C2FEE" w:rsidRPr="002A733C" w:rsidRDefault="004C2FEE" w:rsidP="002A733C"/>
        </w:tc>
        <w:tc>
          <w:tcPr>
            <w:tcW w:w="1498" w:type="dxa"/>
            <w:gridSpan w:val="5"/>
            <w:tcBorders>
              <w:top w:val="single" w:sz="12" w:space="0" w:color="auto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26" w:type="dxa"/>
            <w:gridSpan w:val="3"/>
            <w:tcBorders>
              <w:top w:val="single" w:sz="12" w:space="0" w:color="auto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DD0598">
        <w:trPr>
          <w:trHeight w:hRule="exact" w:val="403"/>
        </w:trPr>
        <w:tc>
          <w:tcPr>
            <w:tcW w:w="966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098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79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1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520" w:type="dxa"/>
            <w:gridSpan w:val="2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4" w:type="dxa"/>
            <w:gridSpan w:val="6"/>
            <w:vAlign w:val="center"/>
          </w:tcPr>
          <w:p w:rsidR="004C2FEE" w:rsidRPr="002A733C" w:rsidRDefault="004C2FEE" w:rsidP="002A733C"/>
        </w:tc>
      </w:tr>
      <w:tr w:rsidR="00004386" w:rsidRPr="002A733C" w:rsidTr="00DD0598">
        <w:trPr>
          <w:trHeight w:hRule="exact" w:val="141"/>
        </w:trPr>
        <w:tc>
          <w:tcPr>
            <w:tcW w:w="10070" w:type="dxa"/>
            <w:gridSpan w:val="27"/>
            <w:shd w:val="clear" w:color="auto" w:fill="BFBFBF" w:themeFill="background1" w:themeFillShade="BF"/>
            <w:vAlign w:val="center"/>
          </w:tcPr>
          <w:p w:rsidR="00004386" w:rsidRPr="002A733C" w:rsidRDefault="00004386" w:rsidP="002A733C"/>
        </w:tc>
      </w:tr>
      <w:tr w:rsidR="00004386" w:rsidRPr="002A733C" w:rsidTr="00DD0598">
        <w:trPr>
          <w:trHeight w:hRule="exact" w:val="403"/>
        </w:trPr>
        <w:tc>
          <w:tcPr>
            <w:tcW w:w="1321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004386" w:rsidRPr="002A733C" w:rsidRDefault="00004386" w:rsidP="00004386">
            <w:r>
              <w:t>Mailing Address</w:t>
            </w:r>
          </w:p>
        </w:tc>
        <w:tc>
          <w:tcPr>
            <w:tcW w:w="5748" w:type="dxa"/>
            <w:gridSpan w:val="16"/>
            <w:tcBorders>
              <w:bottom w:val="single" w:sz="4" w:space="0" w:color="BFBFBF" w:themeColor="background1" w:themeShade="BF"/>
            </w:tcBorders>
            <w:vAlign w:val="center"/>
          </w:tcPr>
          <w:p w:rsidR="00004386" w:rsidRPr="002A733C" w:rsidRDefault="00004386" w:rsidP="00004386"/>
        </w:tc>
        <w:tc>
          <w:tcPr>
            <w:tcW w:w="1505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004386" w:rsidRPr="002A733C" w:rsidRDefault="00004386" w:rsidP="00004386">
            <w:r>
              <w:t>Apartment / Unit #</w:t>
            </w:r>
          </w:p>
        </w:tc>
        <w:tc>
          <w:tcPr>
            <w:tcW w:w="149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004386" w:rsidRPr="002A733C" w:rsidRDefault="00004386" w:rsidP="00004386"/>
        </w:tc>
      </w:tr>
      <w:tr w:rsidR="00004386" w:rsidRPr="002A733C" w:rsidTr="00DD0598">
        <w:trPr>
          <w:trHeight w:hRule="exact" w:val="403"/>
        </w:trPr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:rsidR="00004386" w:rsidRPr="002A733C" w:rsidRDefault="00004386" w:rsidP="00004386">
            <w:r>
              <w:t>City</w:t>
            </w:r>
          </w:p>
        </w:tc>
        <w:tc>
          <w:tcPr>
            <w:tcW w:w="3098" w:type="dxa"/>
            <w:gridSpan w:val="11"/>
            <w:tcBorders>
              <w:bottom w:val="single" w:sz="12" w:space="0" w:color="auto"/>
            </w:tcBorders>
            <w:vAlign w:val="center"/>
          </w:tcPr>
          <w:p w:rsidR="00004386" w:rsidRPr="002A733C" w:rsidRDefault="00004386" w:rsidP="00004386"/>
        </w:tc>
        <w:tc>
          <w:tcPr>
            <w:tcW w:w="791" w:type="dxa"/>
            <w:tcBorders>
              <w:bottom w:val="single" w:sz="12" w:space="0" w:color="auto"/>
            </w:tcBorders>
            <w:vAlign w:val="center"/>
          </w:tcPr>
          <w:p w:rsidR="00004386" w:rsidRPr="002A733C" w:rsidRDefault="00004386" w:rsidP="00004386">
            <w:r>
              <w:t>State</w:t>
            </w:r>
          </w:p>
        </w:tc>
        <w:tc>
          <w:tcPr>
            <w:tcW w:w="2191" w:type="dxa"/>
            <w:gridSpan w:val="6"/>
            <w:tcBorders>
              <w:bottom w:val="single" w:sz="12" w:space="0" w:color="auto"/>
            </w:tcBorders>
            <w:vAlign w:val="center"/>
          </w:tcPr>
          <w:p w:rsidR="00004386" w:rsidRPr="002A733C" w:rsidRDefault="00004386" w:rsidP="00004386"/>
        </w:tc>
        <w:tc>
          <w:tcPr>
            <w:tcW w:w="520" w:type="dxa"/>
            <w:gridSpan w:val="2"/>
            <w:tcBorders>
              <w:bottom w:val="single" w:sz="12" w:space="0" w:color="auto"/>
            </w:tcBorders>
            <w:vAlign w:val="center"/>
          </w:tcPr>
          <w:p w:rsidR="00004386" w:rsidRPr="002A733C" w:rsidRDefault="00004386" w:rsidP="00004386">
            <w:r>
              <w:t>ZIP</w:t>
            </w:r>
          </w:p>
        </w:tc>
        <w:tc>
          <w:tcPr>
            <w:tcW w:w="2504" w:type="dxa"/>
            <w:gridSpan w:val="6"/>
            <w:tcBorders>
              <w:bottom w:val="single" w:sz="12" w:space="0" w:color="auto"/>
            </w:tcBorders>
            <w:vAlign w:val="center"/>
          </w:tcPr>
          <w:p w:rsidR="00004386" w:rsidRPr="002A733C" w:rsidRDefault="00004386" w:rsidP="00004386"/>
        </w:tc>
      </w:tr>
      <w:tr w:rsidR="00004386" w:rsidRPr="002A733C" w:rsidTr="00DD0598">
        <w:trPr>
          <w:trHeight w:hRule="exact" w:val="403"/>
        </w:trPr>
        <w:tc>
          <w:tcPr>
            <w:tcW w:w="966" w:type="dxa"/>
            <w:tcBorders>
              <w:top w:val="single" w:sz="12" w:space="0" w:color="auto"/>
            </w:tcBorders>
            <w:vAlign w:val="center"/>
          </w:tcPr>
          <w:p w:rsidR="00004386" w:rsidRPr="002A733C" w:rsidRDefault="00004386" w:rsidP="00004386">
            <w:r>
              <w:t>Phone</w:t>
            </w:r>
          </w:p>
        </w:tc>
        <w:tc>
          <w:tcPr>
            <w:tcW w:w="3098" w:type="dxa"/>
            <w:gridSpan w:val="11"/>
            <w:tcBorders>
              <w:top w:val="single" w:sz="12" w:space="0" w:color="auto"/>
            </w:tcBorders>
            <w:vAlign w:val="center"/>
          </w:tcPr>
          <w:p w:rsidR="00004386" w:rsidRPr="002A733C" w:rsidRDefault="00004386" w:rsidP="00004386"/>
        </w:tc>
        <w:tc>
          <w:tcPr>
            <w:tcW w:w="1592" w:type="dxa"/>
            <w:gridSpan w:val="3"/>
            <w:tcBorders>
              <w:top w:val="single" w:sz="12" w:space="0" w:color="auto"/>
            </w:tcBorders>
            <w:vAlign w:val="center"/>
          </w:tcPr>
          <w:p w:rsidR="00004386" w:rsidRPr="002A733C" w:rsidRDefault="00004386" w:rsidP="00004386">
            <w:r>
              <w:t>E-mail Address</w:t>
            </w:r>
          </w:p>
        </w:tc>
        <w:tc>
          <w:tcPr>
            <w:tcW w:w="4414" w:type="dxa"/>
            <w:gridSpan w:val="12"/>
            <w:tcBorders>
              <w:top w:val="single" w:sz="12" w:space="0" w:color="auto"/>
            </w:tcBorders>
            <w:vAlign w:val="center"/>
          </w:tcPr>
          <w:p w:rsidR="00004386" w:rsidRPr="002A733C" w:rsidRDefault="00004386" w:rsidP="00004386"/>
        </w:tc>
      </w:tr>
      <w:tr w:rsidR="00004386" w:rsidRPr="002A733C" w:rsidTr="00DD0598">
        <w:trPr>
          <w:trHeight w:hRule="exact" w:val="403"/>
        </w:trPr>
        <w:tc>
          <w:tcPr>
            <w:tcW w:w="966" w:type="dxa"/>
            <w:vAlign w:val="center"/>
          </w:tcPr>
          <w:p w:rsidR="00004386" w:rsidRDefault="00004386" w:rsidP="00004386">
            <w:r>
              <w:t>Cell Phone</w:t>
            </w:r>
          </w:p>
        </w:tc>
        <w:tc>
          <w:tcPr>
            <w:tcW w:w="3098" w:type="dxa"/>
            <w:gridSpan w:val="11"/>
            <w:vAlign w:val="center"/>
          </w:tcPr>
          <w:p w:rsidR="00004386" w:rsidRPr="002A733C" w:rsidRDefault="00004386" w:rsidP="00004386"/>
        </w:tc>
        <w:tc>
          <w:tcPr>
            <w:tcW w:w="1592" w:type="dxa"/>
            <w:gridSpan w:val="3"/>
            <w:vAlign w:val="center"/>
          </w:tcPr>
          <w:p w:rsidR="00004386" w:rsidRDefault="00004386" w:rsidP="00004386">
            <w:r>
              <w:t>Social Security #</w:t>
            </w:r>
          </w:p>
        </w:tc>
        <w:tc>
          <w:tcPr>
            <w:tcW w:w="4414" w:type="dxa"/>
            <w:gridSpan w:val="12"/>
            <w:vAlign w:val="center"/>
          </w:tcPr>
          <w:p w:rsidR="00004386" w:rsidRPr="002A733C" w:rsidRDefault="00004386" w:rsidP="00004386"/>
        </w:tc>
      </w:tr>
      <w:tr w:rsidR="00004386" w:rsidRPr="002A733C" w:rsidTr="00DD0598">
        <w:trPr>
          <w:trHeight w:hRule="exact" w:val="403"/>
        </w:trPr>
        <w:tc>
          <w:tcPr>
            <w:tcW w:w="966" w:type="dxa"/>
            <w:vAlign w:val="center"/>
          </w:tcPr>
          <w:p w:rsidR="00004386" w:rsidRDefault="00004386" w:rsidP="00004386">
            <w:r>
              <w:t>Driver</w:t>
            </w:r>
            <w:r w:rsidR="00BE0CFF">
              <w:t>’</w:t>
            </w:r>
            <w:r>
              <w:t>s License #</w:t>
            </w:r>
          </w:p>
        </w:tc>
        <w:tc>
          <w:tcPr>
            <w:tcW w:w="1858" w:type="dxa"/>
            <w:gridSpan w:val="7"/>
            <w:vAlign w:val="center"/>
          </w:tcPr>
          <w:p w:rsidR="00004386" w:rsidRPr="002A733C" w:rsidRDefault="00004386" w:rsidP="00004386"/>
        </w:tc>
        <w:tc>
          <w:tcPr>
            <w:tcW w:w="532" w:type="dxa"/>
            <w:gridSpan w:val="2"/>
            <w:vAlign w:val="center"/>
          </w:tcPr>
          <w:p w:rsidR="00004386" w:rsidRPr="002A733C" w:rsidRDefault="00004386" w:rsidP="00004386">
            <w:r>
              <w:t>Class</w:t>
            </w:r>
          </w:p>
        </w:tc>
        <w:tc>
          <w:tcPr>
            <w:tcW w:w="708" w:type="dxa"/>
            <w:gridSpan w:val="2"/>
            <w:vAlign w:val="center"/>
          </w:tcPr>
          <w:p w:rsidR="00004386" w:rsidRDefault="00004386" w:rsidP="00004386"/>
        </w:tc>
        <w:tc>
          <w:tcPr>
            <w:tcW w:w="1592" w:type="dxa"/>
            <w:gridSpan w:val="3"/>
            <w:vAlign w:val="center"/>
          </w:tcPr>
          <w:p w:rsidR="00004386" w:rsidRPr="002A733C" w:rsidRDefault="00004386" w:rsidP="00004386">
            <w:r>
              <w:t>Expiration</w:t>
            </w:r>
          </w:p>
        </w:tc>
        <w:tc>
          <w:tcPr>
            <w:tcW w:w="4414" w:type="dxa"/>
            <w:gridSpan w:val="12"/>
            <w:vAlign w:val="center"/>
          </w:tcPr>
          <w:p w:rsidR="00004386" w:rsidRPr="002A733C" w:rsidRDefault="00004386" w:rsidP="00004386"/>
        </w:tc>
      </w:tr>
      <w:tr w:rsidR="00004386" w:rsidRPr="002A733C" w:rsidTr="00DD0598">
        <w:trPr>
          <w:trHeight w:hRule="exact" w:val="403"/>
        </w:trPr>
        <w:tc>
          <w:tcPr>
            <w:tcW w:w="3234" w:type="dxa"/>
            <w:gridSpan w:val="9"/>
            <w:vAlign w:val="center"/>
          </w:tcPr>
          <w:p w:rsidR="00004386" w:rsidRDefault="00004386" w:rsidP="00004386">
            <w:r>
              <w:t>Are you a citizen of the United States?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004386" w:rsidRDefault="00004386" w:rsidP="0000438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4B89">
              <w:rPr>
                <w:rStyle w:val="CheckBoxChar"/>
              </w:rPr>
            </w:r>
            <w:r w:rsidR="00E54B8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:rsidR="00004386" w:rsidRDefault="00004386" w:rsidP="0000438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4B89">
              <w:rPr>
                <w:rStyle w:val="CheckBoxChar"/>
              </w:rPr>
            </w:r>
            <w:r w:rsidR="00E54B8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418" w:type="dxa"/>
            <w:gridSpan w:val="10"/>
            <w:vAlign w:val="center"/>
          </w:tcPr>
          <w:p w:rsidR="00004386" w:rsidRDefault="00004386" w:rsidP="00004386">
            <w:r>
              <w:t>If no, are you authorized to work in the U.S.?</w:t>
            </w:r>
          </w:p>
        </w:tc>
        <w:tc>
          <w:tcPr>
            <w:tcW w:w="899" w:type="dxa"/>
            <w:gridSpan w:val="3"/>
            <w:vAlign w:val="center"/>
          </w:tcPr>
          <w:p w:rsidR="00004386" w:rsidRDefault="00004386" w:rsidP="0000438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4B89">
              <w:rPr>
                <w:rStyle w:val="CheckBoxChar"/>
              </w:rPr>
            </w:r>
            <w:r w:rsidR="00E54B8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98" w:type="dxa"/>
            <w:vAlign w:val="center"/>
          </w:tcPr>
          <w:p w:rsidR="00004386" w:rsidRDefault="00004386" w:rsidP="0000438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4B89">
              <w:rPr>
                <w:rStyle w:val="CheckBoxChar"/>
              </w:rPr>
            </w:r>
            <w:r w:rsidR="00E54B8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BE0CFF" w:rsidRPr="002A733C" w:rsidTr="00DD0598">
        <w:trPr>
          <w:trHeight w:hRule="exact" w:val="403"/>
        </w:trPr>
        <w:tc>
          <w:tcPr>
            <w:tcW w:w="3234" w:type="dxa"/>
            <w:gridSpan w:val="9"/>
            <w:vAlign w:val="center"/>
          </w:tcPr>
          <w:p w:rsidR="00BE0CFF" w:rsidRDefault="00BE0CFF" w:rsidP="00BE0CFF">
            <w:r>
              <w:t>Do you have vehicle insurance?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BE0CFF" w:rsidRDefault="00BE0CFF" w:rsidP="00BE0CFF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4B89">
              <w:rPr>
                <w:rStyle w:val="CheckBoxChar"/>
              </w:rPr>
            </w:r>
            <w:r w:rsidR="00E54B8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:rsidR="00BE0CFF" w:rsidRDefault="00BE0CFF" w:rsidP="00BE0CFF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4B89">
              <w:rPr>
                <w:rStyle w:val="CheckBoxChar"/>
              </w:rPr>
            </w:r>
            <w:r w:rsidR="00E54B8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5215" w:type="dxa"/>
            <w:gridSpan w:val="14"/>
            <w:vAlign w:val="center"/>
          </w:tcPr>
          <w:p w:rsidR="00BE0CFF" w:rsidRDefault="00BE0CFF" w:rsidP="00BE0CFF">
            <w:r>
              <w:t>If yes, please attach a copy of your insurance to application.</w:t>
            </w:r>
          </w:p>
        </w:tc>
      </w:tr>
      <w:tr w:rsidR="00BE0CFF" w:rsidRPr="002A733C" w:rsidTr="00DD0598">
        <w:trPr>
          <w:trHeight w:hRule="exact" w:val="403"/>
        </w:trPr>
        <w:tc>
          <w:tcPr>
            <w:tcW w:w="3234" w:type="dxa"/>
            <w:gridSpan w:val="9"/>
            <w:vAlign w:val="center"/>
          </w:tcPr>
          <w:p w:rsidR="00BE0CFF" w:rsidRDefault="00BE0CFF" w:rsidP="00BE0CFF">
            <w:r>
              <w:t xml:space="preserve">Have you ever volunteered for CCFRPD before? 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BE0CFF" w:rsidRDefault="00BE0CFF" w:rsidP="00BE0CFF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4B89">
              <w:rPr>
                <w:rStyle w:val="CheckBoxChar"/>
              </w:rPr>
            </w:r>
            <w:r w:rsidR="00E54B8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:rsidR="00BE0CFF" w:rsidRDefault="00BE0CFF" w:rsidP="00BE0CFF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4B89">
              <w:rPr>
                <w:rStyle w:val="CheckBoxChar"/>
              </w:rPr>
            </w:r>
            <w:r w:rsidR="00E54B8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5215" w:type="dxa"/>
            <w:gridSpan w:val="14"/>
            <w:vAlign w:val="center"/>
          </w:tcPr>
          <w:p w:rsidR="00BE0CFF" w:rsidRDefault="00BE0CFF" w:rsidP="00BE0CFF">
            <w:r>
              <w:t>If so, when?</w:t>
            </w:r>
          </w:p>
        </w:tc>
      </w:tr>
      <w:tr w:rsidR="00BE0CFF" w:rsidRPr="002A733C" w:rsidTr="00DD0598">
        <w:trPr>
          <w:trHeight w:hRule="exact" w:val="288"/>
        </w:trPr>
        <w:tc>
          <w:tcPr>
            <w:tcW w:w="10070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BE0CFF" w:rsidRPr="002A733C" w:rsidRDefault="00BE0CFF" w:rsidP="00BE0CFF"/>
        </w:tc>
      </w:tr>
      <w:tr w:rsidR="00BE0CFF" w:rsidRPr="002A733C" w:rsidTr="00DD0598">
        <w:trPr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:rsidR="00BE0CFF" w:rsidRPr="002A733C" w:rsidRDefault="00BE0CFF" w:rsidP="00BE0CFF">
            <w:pPr>
              <w:pStyle w:val="Heading1"/>
            </w:pPr>
            <w:r w:rsidRPr="002A733C">
              <w:t>Education</w:t>
            </w:r>
          </w:p>
        </w:tc>
      </w:tr>
      <w:tr w:rsidR="00BE0CFF" w:rsidRPr="002A733C" w:rsidTr="00DD0598">
        <w:trPr>
          <w:trHeight w:hRule="exact" w:val="403"/>
        </w:trPr>
        <w:tc>
          <w:tcPr>
            <w:tcW w:w="1077" w:type="dxa"/>
            <w:gridSpan w:val="2"/>
            <w:vAlign w:val="center"/>
          </w:tcPr>
          <w:p w:rsidR="00BE0CFF" w:rsidRPr="002A733C" w:rsidRDefault="00BE0CFF" w:rsidP="00BE0CFF">
            <w:r w:rsidRPr="002A733C">
              <w:t>High School</w:t>
            </w:r>
          </w:p>
        </w:tc>
        <w:tc>
          <w:tcPr>
            <w:tcW w:w="2970" w:type="dxa"/>
            <w:gridSpan w:val="9"/>
            <w:vAlign w:val="center"/>
          </w:tcPr>
          <w:p w:rsidR="00BE0CFF" w:rsidRPr="002A733C" w:rsidRDefault="00BE0CFF" w:rsidP="00BE0CFF"/>
        </w:tc>
        <w:tc>
          <w:tcPr>
            <w:tcW w:w="808" w:type="dxa"/>
            <w:gridSpan w:val="2"/>
            <w:vAlign w:val="center"/>
          </w:tcPr>
          <w:p w:rsidR="00BE0CFF" w:rsidRPr="002A733C" w:rsidRDefault="00BE0CFF" w:rsidP="00BE0CFF">
            <w:r w:rsidRPr="002A733C">
              <w:t>Address</w:t>
            </w:r>
          </w:p>
        </w:tc>
        <w:tc>
          <w:tcPr>
            <w:tcW w:w="5215" w:type="dxa"/>
            <w:gridSpan w:val="14"/>
            <w:vAlign w:val="center"/>
          </w:tcPr>
          <w:p w:rsidR="00BE0CFF" w:rsidRPr="002A733C" w:rsidRDefault="00BE0CFF" w:rsidP="00BE0CFF"/>
        </w:tc>
      </w:tr>
      <w:tr w:rsidR="00BE0CFF" w:rsidRPr="002A733C" w:rsidTr="00DD0598">
        <w:trPr>
          <w:trHeight w:hRule="exact" w:val="403"/>
        </w:trPr>
        <w:tc>
          <w:tcPr>
            <w:tcW w:w="966" w:type="dxa"/>
            <w:vAlign w:val="center"/>
          </w:tcPr>
          <w:p w:rsidR="00BE0CFF" w:rsidRPr="002A733C" w:rsidRDefault="00BE0CFF" w:rsidP="00BE0CFF">
            <w:r w:rsidRPr="002A733C">
              <w:t>From</w:t>
            </w:r>
          </w:p>
        </w:tc>
        <w:tc>
          <w:tcPr>
            <w:tcW w:w="453" w:type="dxa"/>
            <w:gridSpan w:val="4"/>
            <w:vAlign w:val="center"/>
          </w:tcPr>
          <w:p w:rsidR="00BE0CFF" w:rsidRPr="002A733C" w:rsidRDefault="00BE0CFF" w:rsidP="00BE0CFF"/>
        </w:tc>
        <w:tc>
          <w:tcPr>
            <w:tcW w:w="430" w:type="dxa"/>
            <w:vAlign w:val="center"/>
          </w:tcPr>
          <w:p w:rsidR="00BE0CFF" w:rsidRPr="002A733C" w:rsidRDefault="00BE0CFF" w:rsidP="00BE0CFF">
            <w:r w:rsidRPr="002A733C">
              <w:t>To</w:t>
            </w:r>
          </w:p>
        </w:tc>
        <w:tc>
          <w:tcPr>
            <w:tcW w:w="669" w:type="dxa"/>
            <w:vAlign w:val="center"/>
          </w:tcPr>
          <w:p w:rsidR="00BE0CFF" w:rsidRPr="002A733C" w:rsidRDefault="00BE0CFF" w:rsidP="00BE0CFF"/>
        </w:tc>
        <w:tc>
          <w:tcPr>
            <w:tcW w:w="1529" w:type="dxa"/>
            <w:gridSpan w:val="4"/>
            <w:vAlign w:val="center"/>
          </w:tcPr>
          <w:p w:rsidR="00BE0CFF" w:rsidRPr="002A733C" w:rsidRDefault="00BE0CFF" w:rsidP="00BE0CFF">
            <w:r w:rsidRPr="002A733C">
              <w:t>Did you graduate?</w:t>
            </w:r>
          </w:p>
        </w:tc>
        <w:tc>
          <w:tcPr>
            <w:tcW w:w="808" w:type="dxa"/>
            <w:gridSpan w:val="2"/>
            <w:vAlign w:val="center"/>
          </w:tcPr>
          <w:p w:rsidR="00BE0CFF" w:rsidRPr="002A733C" w:rsidRDefault="00BE0CFF" w:rsidP="00BE0CFF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4B89">
              <w:rPr>
                <w:rStyle w:val="CheckBoxChar"/>
              </w:rPr>
            </w:r>
            <w:r w:rsidR="00E54B8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2" w:type="dxa"/>
            <w:gridSpan w:val="3"/>
            <w:vAlign w:val="center"/>
          </w:tcPr>
          <w:p w:rsidR="00BE0CFF" w:rsidRPr="002A733C" w:rsidRDefault="00BE0CFF" w:rsidP="00BE0CFF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4B89">
              <w:rPr>
                <w:rStyle w:val="CheckBoxChar"/>
              </w:rPr>
            </w:r>
            <w:r w:rsidR="00E54B8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2"/>
            <w:vAlign w:val="center"/>
          </w:tcPr>
          <w:p w:rsidR="00BE0CFF" w:rsidRPr="002A733C" w:rsidRDefault="00BE0CFF" w:rsidP="00BE0CFF">
            <w:r w:rsidRPr="002A733C">
              <w:t>Degree</w:t>
            </w:r>
          </w:p>
        </w:tc>
        <w:tc>
          <w:tcPr>
            <w:tcW w:w="3594" w:type="dxa"/>
            <w:gridSpan w:val="9"/>
            <w:vAlign w:val="center"/>
          </w:tcPr>
          <w:p w:rsidR="00BE0CFF" w:rsidRPr="002A733C" w:rsidRDefault="00BE0CFF" w:rsidP="00BE0CFF"/>
        </w:tc>
      </w:tr>
      <w:tr w:rsidR="00BE0CFF" w:rsidRPr="002A733C" w:rsidTr="00DD0598">
        <w:trPr>
          <w:trHeight w:hRule="exact" w:val="403"/>
        </w:trPr>
        <w:tc>
          <w:tcPr>
            <w:tcW w:w="966" w:type="dxa"/>
            <w:vAlign w:val="center"/>
          </w:tcPr>
          <w:p w:rsidR="00BE0CFF" w:rsidRPr="002A733C" w:rsidRDefault="00BE0CFF" w:rsidP="00BE0CFF">
            <w:r w:rsidRPr="002A733C">
              <w:t>College</w:t>
            </w:r>
          </w:p>
        </w:tc>
        <w:tc>
          <w:tcPr>
            <w:tcW w:w="3081" w:type="dxa"/>
            <w:gridSpan w:val="10"/>
            <w:vAlign w:val="center"/>
          </w:tcPr>
          <w:p w:rsidR="00BE0CFF" w:rsidRPr="002A733C" w:rsidRDefault="00BE0CFF" w:rsidP="00BE0CFF"/>
        </w:tc>
        <w:tc>
          <w:tcPr>
            <w:tcW w:w="808" w:type="dxa"/>
            <w:gridSpan w:val="2"/>
            <w:vAlign w:val="center"/>
          </w:tcPr>
          <w:p w:rsidR="00BE0CFF" w:rsidRPr="002A733C" w:rsidRDefault="00BE0CFF" w:rsidP="00BE0CFF">
            <w:r w:rsidRPr="002A733C">
              <w:t>Address</w:t>
            </w:r>
          </w:p>
        </w:tc>
        <w:tc>
          <w:tcPr>
            <w:tcW w:w="5215" w:type="dxa"/>
            <w:gridSpan w:val="14"/>
            <w:vAlign w:val="center"/>
          </w:tcPr>
          <w:p w:rsidR="00BE0CFF" w:rsidRPr="002A733C" w:rsidRDefault="00BE0CFF" w:rsidP="00BE0CFF"/>
        </w:tc>
      </w:tr>
      <w:tr w:rsidR="00BE0CFF" w:rsidRPr="002A733C" w:rsidTr="00DD0598">
        <w:trPr>
          <w:trHeight w:hRule="exact" w:val="403"/>
        </w:trPr>
        <w:tc>
          <w:tcPr>
            <w:tcW w:w="966" w:type="dxa"/>
            <w:vAlign w:val="center"/>
          </w:tcPr>
          <w:p w:rsidR="00BE0CFF" w:rsidRPr="002A733C" w:rsidRDefault="00BE0CFF" w:rsidP="00BE0CFF">
            <w:r w:rsidRPr="002A733C">
              <w:t>From</w:t>
            </w:r>
          </w:p>
        </w:tc>
        <w:tc>
          <w:tcPr>
            <w:tcW w:w="453" w:type="dxa"/>
            <w:gridSpan w:val="4"/>
            <w:vAlign w:val="center"/>
          </w:tcPr>
          <w:p w:rsidR="00BE0CFF" w:rsidRPr="002A733C" w:rsidRDefault="00BE0CFF" w:rsidP="00BE0CFF"/>
        </w:tc>
        <w:tc>
          <w:tcPr>
            <w:tcW w:w="430" w:type="dxa"/>
            <w:vAlign w:val="center"/>
          </w:tcPr>
          <w:p w:rsidR="00BE0CFF" w:rsidRPr="002A733C" w:rsidRDefault="00BE0CFF" w:rsidP="00BE0CFF">
            <w:r w:rsidRPr="002A733C">
              <w:t>To</w:t>
            </w:r>
          </w:p>
        </w:tc>
        <w:tc>
          <w:tcPr>
            <w:tcW w:w="669" w:type="dxa"/>
            <w:vAlign w:val="center"/>
          </w:tcPr>
          <w:p w:rsidR="00BE0CFF" w:rsidRPr="002A733C" w:rsidRDefault="00BE0CFF" w:rsidP="00BE0CFF"/>
        </w:tc>
        <w:tc>
          <w:tcPr>
            <w:tcW w:w="1529" w:type="dxa"/>
            <w:gridSpan w:val="4"/>
            <w:vAlign w:val="center"/>
          </w:tcPr>
          <w:p w:rsidR="00BE0CFF" w:rsidRPr="002A733C" w:rsidRDefault="00BE0CFF" w:rsidP="00BE0CFF">
            <w:r w:rsidRPr="002A733C">
              <w:t>Did you graduate?</w:t>
            </w:r>
          </w:p>
        </w:tc>
        <w:tc>
          <w:tcPr>
            <w:tcW w:w="808" w:type="dxa"/>
            <w:gridSpan w:val="2"/>
            <w:vAlign w:val="center"/>
          </w:tcPr>
          <w:p w:rsidR="00BE0CFF" w:rsidRPr="002A733C" w:rsidRDefault="00BE0CFF" w:rsidP="00BE0CFF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4B89">
              <w:rPr>
                <w:rStyle w:val="CheckBoxChar"/>
              </w:rPr>
            </w:r>
            <w:r w:rsidR="00E54B8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2" w:type="dxa"/>
            <w:gridSpan w:val="3"/>
            <w:vAlign w:val="center"/>
          </w:tcPr>
          <w:p w:rsidR="00BE0CFF" w:rsidRPr="002A733C" w:rsidRDefault="00BE0CFF" w:rsidP="00BE0CFF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4B89">
              <w:rPr>
                <w:rStyle w:val="CheckBoxChar"/>
              </w:rPr>
            </w:r>
            <w:r w:rsidR="00E54B8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2"/>
            <w:vAlign w:val="center"/>
          </w:tcPr>
          <w:p w:rsidR="00BE0CFF" w:rsidRPr="002A733C" w:rsidRDefault="00BE0CFF" w:rsidP="00BE0CFF">
            <w:r w:rsidRPr="002A733C">
              <w:t>Degree</w:t>
            </w:r>
          </w:p>
        </w:tc>
        <w:tc>
          <w:tcPr>
            <w:tcW w:w="3594" w:type="dxa"/>
            <w:gridSpan w:val="9"/>
            <w:vAlign w:val="center"/>
          </w:tcPr>
          <w:p w:rsidR="00BE0CFF" w:rsidRPr="002A733C" w:rsidRDefault="00BE0CFF" w:rsidP="00BE0CFF"/>
        </w:tc>
      </w:tr>
      <w:tr w:rsidR="00BE0CFF" w:rsidRPr="002A733C" w:rsidTr="00DD0598">
        <w:trPr>
          <w:trHeight w:hRule="exact" w:val="403"/>
        </w:trPr>
        <w:tc>
          <w:tcPr>
            <w:tcW w:w="966" w:type="dxa"/>
            <w:vAlign w:val="center"/>
          </w:tcPr>
          <w:p w:rsidR="00BE0CFF" w:rsidRPr="002A733C" w:rsidRDefault="00BE0CFF" w:rsidP="00BE0CFF">
            <w:r w:rsidRPr="002A733C">
              <w:t>Other</w:t>
            </w:r>
          </w:p>
        </w:tc>
        <w:tc>
          <w:tcPr>
            <w:tcW w:w="3081" w:type="dxa"/>
            <w:gridSpan w:val="10"/>
            <w:vAlign w:val="center"/>
          </w:tcPr>
          <w:p w:rsidR="00BE0CFF" w:rsidRPr="002A733C" w:rsidRDefault="00BE0CFF" w:rsidP="00BE0CFF"/>
        </w:tc>
        <w:tc>
          <w:tcPr>
            <w:tcW w:w="808" w:type="dxa"/>
            <w:gridSpan w:val="2"/>
            <w:vAlign w:val="center"/>
          </w:tcPr>
          <w:p w:rsidR="00BE0CFF" w:rsidRPr="002A733C" w:rsidRDefault="00BE0CFF" w:rsidP="00BE0CFF">
            <w:r w:rsidRPr="002A733C">
              <w:t>Address</w:t>
            </w:r>
          </w:p>
        </w:tc>
        <w:tc>
          <w:tcPr>
            <w:tcW w:w="5215" w:type="dxa"/>
            <w:gridSpan w:val="14"/>
            <w:vAlign w:val="center"/>
          </w:tcPr>
          <w:p w:rsidR="00BE0CFF" w:rsidRPr="002A733C" w:rsidRDefault="00BE0CFF" w:rsidP="00BE0CFF"/>
        </w:tc>
      </w:tr>
      <w:tr w:rsidR="00BE0CFF" w:rsidRPr="002A733C" w:rsidTr="00DD0598">
        <w:trPr>
          <w:trHeight w:hRule="exact" w:val="403"/>
        </w:trPr>
        <w:tc>
          <w:tcPr>
            <w:tcW w:w="966" w:type="dxa"/>
            <w:vAlign w:val="center"/>
          </w:tcPr>
          <w:p w:rsidR="00BE0CFF" w:rsidRPr="002A733C" w:rsidRDefault="00BE0CFF" w:rsidP="00BE0CFF">
            <w:r w:rsidRPr="002A733C">
              <w:t>From</w:t>
            </w:r>
          </w:p>
        </w:tc>
        <w:tc>
          <w:tcPr>
            <w:tcW w:w="453" w:type="dxa"/>
            <w:gridSpan w:val="4"/>
            <w:vAlign w:val="center"/>
          </w:tcPr>
          <w:p w:rsidR="00BE0CFF" w:rsidRPr="002A733C" w:rsidRDefault="00BE0CFF" w:rsidP="00BE0CFF"/>
        </w:tc>
        <w:tc>
          <w:tcPr>
            <w:tcW w:w="430" w:type="dxa"/>
            <w:vAlign w:val="center"/>
          </w:tcPr>
          <w:p w:rsidR="00BE0CFF" w:rsidRPr="002A733C" w:rsidRDefault="00BE0CFF" w:rsidP="00BE0CFF">
            <w:r w:rsidRPr="002A733C">
              <w:t>To</w:t>
            </w:r>
          </w:p>
        </w:tc>
        <w:tc>
          <w:tcPr>
            <w:tcW w:w="669" w:type="dxa"/>
            <w:vAlign w:val="center"/>
          </w:tcPr>
          <w:p w:rsidR="00BE0CFF" w:rsidRPr="002A733C" w:rsidRDefault="00BE0CFF" w:rsidP="00BE0CFF"/>
        </w:tc>
        <w:tc>
          <w:tcPr>
            <w:tcW w:w="1529" w:type="dxa"/>
            <w:gridSpan w:val="4"/>
            <w:vAlign w:val="center"/>
          </w:tcPr>
          <w:p w:rsidR="00BE0CFF" w:rsidRPr="002A733C" w:rsidRDefault="00BE0CFF" w:rsidP="00BE0CFF">
            <w:r w:rsidRPr="002A733C">
              <w:t>Did you graduate?</w:t>
            </w:r>
          </w:p>
        </w:tc>
        <w:tc>
          <w:tcPr>
            <w:tcW w:w="808" w:type="dxa"/>
            <w:gridSpan w:val="2"/>
            <w:vAlign w:val="center"/>
          </w:tcPr>
          <w:p w:rsidR="00BE0CFF" w:rsidRPr="002A733C" w:rsidRDefault="00BE0CFF" w:rsidP="00BE0CFF">
            <w:r w:rsidRPr="002A733C">
              <w:t>YES</w:t>
            </w:r>
            <w:bookmarkStart w:id="0" w:name="Check3"/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4B89">
              <w:rPr>
                <w:rStyle w:val="CheckBoxChar"/>
              </w:rPr>
            </w:r>
            <w:r w:rsidR="00E54B8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2" w:type="dxa"/>
            <w:gridSpan w:val="3"/>
            <w:vAlign w:val="center"/>
          </w:tcPr>
          <w:p w:rsidR="00BE0CFF" w:rsidRPr="002A733C" w:rsidRDefault="00BE0CFF" w:rsidP="00BE0CFF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4B89">
              <w:rPr>
                <w:rStyle w:val="CheckBoxChar"/>
              </w:rPr>
            </w:r>
            <w:r w:rsidR="00E54B8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2"/>
            <w:vAlign w:val="center"/>
          </w:tcPr>
          <w:p w:rsidR="00BE0CFF" w:rsidRPr="002A733C" w:rsidRDefault="00BE0CFF" w:rsidP="00BE0CFF">
            <w:r w:rsidRPr="002A733C">
              <w:t>Degree</w:t>
            </w:r>
          </w:p>
        </w:tc>
        <w:tc>
          <w:tcPr>
            <w:tcW w:w="3594" w:type="dxa"/>
            <w:gridSpan w:val="9"/>
            <w:vAlign w:val="center"/>
          </w:tcPr>
          <w:p w:rsidR="00BE0CFF" w:rsidRPr="002A733C" w:rsidRDefault="00BE0CFF" w:rsidP="00BE0CFF"/>
        </w:tc>
      </w:tr>
      <w:tr w:rsidR="00BE0CFF" w:rsidRPr="002A733C" w:rsidTr="00DD0598">
        <w:trPr>
          <w:trHeight w:hRule="exact" w:val="331"/>
        </w:trPr>
        <w:tc>
          <w:tcPr>
            <w:tcW w:w="10070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BE0CFF" w:rsidRPr="002A733C" w:rsidRDefault="00BE0CFF" w:rsidP="00BE0CFF"/>
        </w:tc>
      </w:tr>
      <w:tr w:rsidR="00BE0CFF" w:rsidRPr="002A733C" w:rsidTr="00DD0598">
        <w:trPr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:rsidR="00BE0CFF" w:rsidRPr="002A733C" w:rsidRDefault="00BE0CFF" w:rsidP="00BE0CFF">
            <w:pPr>
              <w:pStyle w:val="Heading1"/>
            </w:pPr>
            <w:r w:rsidRPr="002A733C">
              <w:t>References</w:t>
            </w:r>
          </w:p>
        </w:tc>
      </w:tr>
      <w:tr w:rsidR="00BE0CFF" w:rsidRPr="002A733C" w:rsidTr="00DD0598">
        <w:trPr>
          <w:trHeight w:hRule="exact" w:val="288"/>
        </w:trPr>
        <w:tc>
          <w:tcPr>
            <w:tcW w:w="10070" w:type="dxa"/>
            <w:gridSpan w:val="27"/>
            <w:vAlign w:val="center"/>
          </w:tcPr>
          <w:p w:rsidR="00BE0CFF" w:rsidRPr="002A733C" w:rsidRDefault="00BE0CFF" w:rsidP="00DD0598">
            <w:pPr>
              <w:pStyle w:val="Italics"/>
            </w:pPr>
            <w:r w:rsidRPr="002A733C">
              <w:t>Please list t</w:t>
            </w:r>
            <w:r w:rsidR="00DD0598">
              <w:t>wo</w:t>
            </w:r>
            <w:r w:rsidRPr="002A733C">
              <w:t xml:space="preserve"> professional references</w:t>
            </w:r>
            <w:r>
              <w:t>.</w:t>
            </w:r>
          </w:p>
        </w:tc>
      </w:tr>
      <w:tr w:rsidR="00BE0CFF" w:rsidRPr="002A733C" w:rsidTr="00DD0598">
        <w:trPr>
          <w:trHeight w:hRule="exact" w:val="403"/>
        </w:trPr>
        <w:tc>
          <w:tcPr>
            <w:tcW w:w="1077" w:type="dxa"/>
            <w:gridSpan w:val="2"/>
            <w:vAlign w:val="center"/>
          </w:tcPr>
          <w:p w:rsidR="00BE0CFF" w:rsidRPr="002A733C" w:rsidRDefault="00BE0CFF" w:rsidP="00BE0CFF">
            <w:r w:rsidRPr="002A733C">
              <w:t>Full Name</w:t>
            </w:r>
          </w:p>
        </w:tc>
        <w:tc>
          <w:tcPr>
            <w:tcW w:w="4299" w:type="dxa"/>
            <w:gridSpan w:val="12"/>
            <w:vAlign w:val="center"/>
          </w:tcPr>
          <w:p w:rsidR="00BE0CFF" w:rsidRPr="002A733C" w:rsidRDefault="00BE0CFF" w:rsidP="00BE0CFF"/>
        </w:tc>
        <w:tc>
          <w:tcPr>
            <w:tcW w:w="1100" w:type="dxa"/>
            <w:gridSpan w:val="4"/>
            <w:vAlign w:val="center"/>
          </w:tcPr>
          <w:p w:rsidR="00BE0CFF" w:rsidRPr="002A733C" w:rsidRDefault="00BE0CFF" w:rsidP="00BE0CFF">
            <w:r w:rsidRPr="002A733C">
              <w:t>Relationship</w:t>
            </w:r>
          </w:p>
        </w:tc>
        <w:tc>
          <w:tcPr>
            <w:tcW w:w="3594" w:type="dxa"/>
            <w:gridSpan w:val="9"/>
            <w:vAlign w:val="center"/>
          </w:tcPr>
          <w:p w:rsidR="00BE0CFF" w:rsidRPr="002A733C" w:rsidRDefault="00BE0CFF" w:rsidP="00BE0CFF"/>
        </w:tc>
      </w:tr>
      <w:tr w:rsidR="00BE0CFF" w:rsidRPr="002A733C" w:rsidTr="00DD0598">
        <w:trPr>
          <w:trHeight w:hRule="exact" w:val="403"/>
        </w:trPr>
        <w:tc>
          <w:tcPr>
            <w:tcW w:w="1077" w:type="dxa"/>
            <w:gridSpan w:val="2"/>
            <w:vAlign w:val="center"/>
          </w:tcPr>
          <w:p w:rsidR="00BE0CFF" w:rsidRPr="002A733C" w:rsidRDefault="00BE0CFF" w:rsidP="00BE0CFF">
            <w:r w:rsidRPr="002A733C">
              <w:t>Company</w:t>
            </w:r>
          </w:p>
        </w:tc>
        <w:tc>
          <w:tcPr>
            <w:tcW w:w="4299" w:type="dxa"/>
            <w:gridSpan w:val="12"/>
            <w:vAlign w:val="center"/>
          </w:tcPr>
          <w:p w:rsidR="00BE0CFF" w:rsidRPr="002A733C" w:rsidRDefault="00BE0CFF" w:rsidP="00BE0CFF"/>
        </w:tc>
        <w:tc>
          <w:tcPr>
            <w:tcW w:w="676" w:type="dxa"/>
            <w:gridSpan w:val="3"/>
            <w:vAlign w:val="center"/>
          </w:tcPr>
          <w:p w:rsidR="00BE0CFF" w:rsidRPr="002A733C" w:rsidRDefault="00BE0CFF" w:rsidP="00BE0CFF">
            <w:r w:rsidRPr="002A733C">
              <w:t>Phone</w:t>
            </w:r>
          </w:p>
        </w:tc>
        <w:tc>
          <w:tcPr>
            <w:tcW w:w="4018" w:type="dxa"/>
            <w:gridSpan w:val="10"/>
            <w:vAlign w:val="center"/>
          </w:tcPr>
          <w:p w:rsidR="00BE0CFF" w:rsidRPr="002A733C" w:rsidRDefault="00BE0CFF" w:rsidP="00BE0CFF"/>
        </w:tc>
      </w:tr>
      <w:tr w:rsidR="00BE0CFF" w:rsidRPr="002A733C" w:rsidTr="00DD0598">
        <w:trPr>
          <w:trHeight w:hRule="exact" w:val="403"/>
        </w:trPr>
        <w:tc>
          <w:tcPr>
            <w:tcW w:w="1077" w:type="dxa"/>
            <w:gridSpan w:val="2"/>
            <w:tcBorders>
              <w:bottom w:val="single" w:sz="12" w:space="0" w:color="auto"/>
            </w:tcBorders>
            <w:vAlign w:val="center"/>
          </w:tcPr>
          <w:p w:rsidR="00BE0CFF" w:rsidRPr="002A733C" w:rsidRDefault="00BE0CFF" w:rsidP="00BE0CFF">
            <w:r w:rsidRPr="002A733C">
              <w:t>Address</w:t>
            </w:r>
          </w:p>
        </w:tc>
        <w:tc>
          <w:tcPr>
            <w:tcW w:w="8993" w:type="dxa"/>
            <w:gridSpan w:val="25"/>
            <w:tcBorders>
              <w:bottom w:val="single" w:sz="12" w:space="0" w:color="auto"/>
            </w:tcBorders>
            <w:vAlign w:val="center"/>
          </w:tcPr>
          <w:p w:rsidR="00BE0CFF" w:rsidRPr="002A733C" w:rsidRDefault="00BE0CFF" w:rsidP="00BE0CFF"/>
        </w:tc>
      </w:tr>
      <w:tr w:rsidR="00BE0CFF" w:rsidRPr="002A733C" w:rsidTr="00DD0598">
        <w:trPr>
          <w:trHeight w:hRule="exact" w:val="403"/>
        </w:trPr>
        <w:tc>
          <w:tcPr>
            <w:tcW w:w="1077" w:type="dxa"/>
            <w:gridSpan w:val="2"/>
            <w:tcBorders>
              <w:top w:val="single" w:sz="12" w:space="0" w:color="auto"/>
            </w:tcBorders>
            <w:vAlign w:val="center"/>
          </w:tcPr>
          <w:p w:rsidR="00BE0CFF" w:rsidRPr="002A733C" w:rsidRDefault="00BE0CFF" w:rsidP="00BE0CFF">
            <w:r w:rsidRPr="002A733C">
              <w:t>Full Name</w:t>
            </w:r>
          </w:p>
        </w:tc>
        <w:tc>
          <w:tcPr>
            <w:tcW w:w="4299" w:type="dxa"/>
            <w:gridSpan w:val="12"/>
            <w:tcBorders>
              <w:top w:val="single" w:sz="12" w:space="0" w:color="auto"/>
            </w:tcBorders>
            <w:vAlign w:val="center"/>
          </w:tcPr>
          <w:p w:rsidR="00BE0CFF" w:rsidRPr="002A733C" w:rsidRDefault="00BE0CFF" w:rsidP="00BE0CFF"/>
        </w:tc>
        <w:tc>
          <w:tcPr>
            <w:tcW w:w="1100" w:type="dxa"/>
            <w:gridSpan w:val="4"/>
            <w:tcBorders>
              <w:top w:val="single" w:sz="12" w:space="0" w:color="auto"/>
            </w:tcBorders>
            <w:vAlign w:val="center"/>
          </w:tcPr>
          <w:p w:rsidR="00BE0CFF" w:rsidRPr="002A733C" w:rsidRDefault="00BE0CFF" w:rsidP="00BE0CFF">
            <w:r w:rsidRPr="002A733C">
              <w:t>Relationship</w:t>
            </w:r>
          </w:p>
        </w:tc>
        <w:tc>
          <w:tcPr>
            <w:tcW w:w="3594" w:type="dxa"/>
            <w:gridSpan w:val="9"/>
            <w:tcBorders>
              <w:top w:val="single" w:sz="12" w:space="0" w:color="auto"/>
            </w:tcBorders>
            <w:vAlign w:val="center"/>
          </w:tcPr>
          <w:p w:rsidR="00BE0CFF" w:rsidRPr="002A733C" w:rsidRDefault="00BE0CFF" w:rsidP="00BE0CFF"/>
        </w:tc>
      </w:tr>
      <w:tr w:rsidR="00BE0CFF" w:rsidRPr="002A733C" w:rsidTr="00DD0598">
        <w:trPr>
          <w:trHeight w:hRule="exact" w:val="403"/>
        </w:trPr>
        <w:tc>
          <w:tcPr>
            <w:tcW w:w="1077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BE0CFF" w:rsidRPr="002A733C" w:rsidRDefault="00BE0CFF" w:rsidP="00BE0CFF">
            <w:r w:rsidRPr="002A733C">
              <w:t>Company</w:t>
            </w:r>
          </w:p>
        </w:tc>
        <w:tc>
          <w:tcPr>
            <w:tcW w:w="4299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BE0CFF" w:rsidRPr="002A733C" w:rsidRDefault="00BE0CFF" w:rsidP="00BE0CFF"/>
        </w:tc>
        <w:tc>
          <w:tcPr>
            <w:tcW w:w="676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BE0CFF" w:rsidRPr="002A733C" w:rsidRDefault="00BE0CFF" w:rsidP="00BE0CFF">
            <w:r w:rsidRPr="002A733C">
              <w:t>Phone</w:t>
            </w:r>
          </w:p>
        </w:tc>
        <w:tc>
          <w:tcPr>
            <w:tcW w:w="4018" w:type="dxa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:rsidR="00BE0CFF" w:rsidRPr="002A733C" w:rsidRDefault="00BE0CFF" w:rsidP="00BE0CFF"/>
        </w:tc>
      </w:tr>
      <w:tr w:rsidR="00BE0CFF" w:rsidRPr="002A733C" w:rsidTr="00DD0598">
        <w:trPr>
          <w:trHeight w:hRule="exact" w:val="403"/>
        </w:trPr>
        <w:tc>
          <w:tcPr>
            <w:tcW w:w="1077" w:type="dxa"/>
            <w:gridSpan w:val="2"/>
            <w:tcBorders>
              <w:bottom w:val="single" w:sz="12" w:space="0" w:color="auto"/>
            </w:tcBorders>
            <w:vAlign w:val="center"/>
          </w:tcPr>
          <w:p w:rsidR="00BE0CFF" w:rsidRPr="002A733C" w:rsidRDefault="00BE0CFF" w:rsidP="00BE0CFF">
            <w:r w:rsidRPr="002A733C">
              <w:t>Address</w:t>
            </w:r>
          </w:p>
        </w:tc>
        <w:tc>
          <w:tcPr>
            <w:tcW w:w="8993" w:type="dxa"/>
            <w:gridSpan w:val="25"/>
            <w:tcBorders>
              <w:bottom w:val="single" w:sz="12" w:space="0" w:color="auto"/>
            </w:tcBorders>
            <w:vAlign w:val="center"/>
          </w:tcPr>
          <w:p w:rsidR="00BE0CFF" w:rsidRPr="002A733C" w:rsidRDefault="00BE0CFF" w:rsidP="00BE0CFF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8"/>
        <w:gridCol w:w="13"/>
        <w:gridCol w:w="85"/>
        <w:gridCol w:w="338"/>
        <w:gridCol w:w="284"/>
        <w:gridCol w:w="2432"/>
        <w:gridCol w:w="360"/>
        <w:gridCol w:w="180"/>
        <w:gridCol w:w="720"/>
        <w:gridCol w:w="810"/>
        <w:gridCol w:w="540"/>
        <w:gridCol w:w="180"/>
        <w:gridCol w:w="52"/>
        <w:gridCol w:w="677"/>
        <w:gridCol w:w="441"/>
        <w:gridCol w:w="78"/>
        <w:gridCol w:w="192"/>
        <w:gridCol w:w="855"/>
        <w:gridCol w:w="855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9"/>
            <w:vAlign w:val="center"/>
          </w:tcPr>
          <w:p w:rsidR="000D2539" w:rsidRPr="002A733C" w:rsidRDefault="000D2539" w:rsidP="0019779B"/>
        </w:tc>
      </w:tr>
      <w:tr w:rsidR="0019779B" w:rsidRPr="002A733C" w:rsidTr="00BE0CFF">
        <w:trPr>
          <w:trHeight w:val="403"/>
          <w:jc w:val="center"/>
        </w:trPr>
        <w:tc>
          <w:tcPr>
            <w:tcW w:w="988" w:type="dxa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35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330" w:type="dxa"/>
            <w:gridSpan w:val="8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346C" w:rsidP="0019779B">
            <w:r w:rsidRPr="002A733C">
              <w:t>From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346C" w:rsidP="0019779B">
            <w:r w:rsidRPr="002A733C">
              <w:t>To</w:t>
            </w:r>
          </w:p>
        </w:tc>
        <w:tc>
          <w:tcPr>
            <w:tcW w:w="1980" w:type="dxa"/>
            <w:gridSpan w:val="4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4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0D346C" w:rsidRPr="002A733C" w:rsidTr="00DD0598">
        <w:trPr>
          <w:trHeight w:val="403"/>
          <w:jc w:val="center"/>
        </w:trPr>
        <w:tc>
          <w:tcPr>
            <w:tcW w:w="10080" w:type="dxa"/>
            <w:gridSpan w:val="19"/>
            <w:tcBorders>
              <w:bottom w:val="single" w:sz="4" w:space="0" w:color="C0C0C0"/>
            </w:tcBorders>
            <w:vAlign w:val="center"/>
          </w:tcPr>
          <w:p w:rsidR="000D346C" w:rsidRPr="002A733C" w:rsidRDefault="000D346C" w:rsidP="0019779B">
            <w:r w:rsidRPr="002A733C">
              <w:t>Reason for Leaving</w:t>
            </w:r>
          </w:p>
        </w:tc>
      </w:tr>
      <w:tr w:rsidR="008D40FF" w:rsidRPr="002A733C" w:rsidTr="00DD0598">
        <w:trPr>
          <w:trHeight w:val="403"/>
          <w:jc w:val="center"/>
        </w:trPr>
        <w:tc>
          <w:tcPr>
            <w:tcW w:w="4500" w:type="dxa"/>
            <w:gridSpan w:val="7"/>
            <w:tcBorders>
              <w:bottom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4B89">
              <w:rPr>
                <w:rStyle w:val="CheckBoxChar"/>
              </w:rPr>
            </w:r>
            <w:r w:rsidR="00E54B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4B89">
              <w:rPr>
                <w:rStyle w:val="CheckBoxChar"/>
              </w:rPr>
            </w:r>
            <w:r w:rsidR="00E54B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9"/>
            <w:tcBorders>
              <w:bottom w:val="single" w:sz="4" w:space="0" w:color="auto"/>
            </w:tcBorders>
            <w:vAlign w:val="center"/>
          </w:tcPr>
          <w:p w:rsidR="000D2539" w:rsidRPr="002A733C" w:rsidRDefault="000D2539" w:rsidP="0019779B"/>
        </w:tc>
      </w:tr>
      <w:tr w:rsidR="000D346C" w:rsidRPr="002A733C" w:rsidTr="00DD0598">
        <w:trPr>
          <w:trHeight w:val="403"/>
          <w:jc w:val="center"/>
        </w:trPr>
        <w:tc>
          <w:tcPr>
            <w:tcW w:w="1001" w:type="dxa"/>
            <w:gridSpan w:val="2"/>
            <w:tcBorders>
              <w:top w:val="single" w:sz="4" w:space="0" w:color="auto"/>
            </w:tcBorders>
            <w:vAlign w:val="center"/>
          </w:tcPr>
          <w:p w:rsidR="000D346C" w:rsidRPr="002A733C" w:rsidRDefault="000D346C" w:rsidP="000D346C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top w:val="single" w:sz="4" w:space="0" w:color="auto"/>
              <w:right w:val="single" w:sz="4" w:space="0" w:color="C0C0C0"/>
            </w:tcBorders>
            <w:vAlign w:val="center"/>
          </w:tcPr>
          <w:p w:rsidR="000D346C" w:rsidRPr="002A733C" w:rsidRDefault="000D346C" w:rsidP="000D346C"/>
        </w:tc>
        <w:tc>
          <w:tcPr>
            <w:tcW w:w="810" w:type="dxa"/>
            <w:tcBorders>
              <w:top w:val="single" w:sz="4" w:space="0" w:color="auto"/>
              <w:left w:val="single" w:sz="4" w:space="0" w:color="C0C0C0"/>
            </w:tcBorders>
            <w:vAlign w:val="center"/>
          </w:tcPr>
          <w:p w:rsidR="000D346C" w:rsidRPr="002A733C" w:rsidRDefault="000D346C" w:rsidP="000D346C">
            <w:r w:rsidRPr="002A733C">
              <w:t>Phone</w:t>
            </w:r>
          </w:p>
        </w:tc>
        <w:tc>
          <w:tcPr>
            <w:tcW w:w="3870" w:type="dxa"/>
            <w:gridSpan w:val="9"/>
            <w:tcBorders>
              <w:top w:val="single" w:sz="4" w:space="0" w:color="auto"/>
            </w:tcBorders>
            <w:vAlign w:val="center"/>
          </w:tcPr>
          <w:p w:rsidR="000D346C" w:rsidRPr="002A733C" w:rsidRDefault="000D346C" w:rsidP="000D346C"/>
        </w:tc>
      </w:tr>
      <w:tr w:rsidR="000D346C" w:rsidRPr="002A733C" w:rsidTr="00BE0CFF">
        <w:trPr>
          <w:trHeight w:val="403"/>
          <w:jc w:val="center"/>
        </w:trPr>
        <w:tc>
          <w:tcPr>
            <w:tcW w:w="988" w:type="dxa"/>
            <w:vAlign w:val="center"/>
          </w:tcPr>
          <w:p w:rsidR="000D346C" w:rsidRPr="002A733C" w:rsidRDefault="000D346C" w:rsidP="000D346C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346C" w:rsidRPr="002A733C" w:rsidRDefault="000D346C" w:rsidP="000D346C"/>
        </w:tc>
        <w:tc>
          <w:tcPr>
            <w:tcW w:w="1350" w:type="dxa"/>
            <w:gridSpan w:val="2"/>
            <w:tcBorders>
              <w:left w:val="single" w:sz="4" w:space="0" w:color="C0C0C0"/>
            </w:tcBorders>
            <w:vAlign w:val="center"/>
          </w:tcPr>
          <w:p w:rsidR="000D346C" w:rsidRPr="002A733C" w:rsidRDefault="000D346C" w:rsidP="000D346C">
            <w:r w:rsidRPr="002A733C">
              <w:t>Supervisor</w:t>
            </w:r>
          </w:p>
        </w:tc>
        <w:tc>
          <w:tcPr>
            <w:tcW w:w="3330" w:type="dxa"/>
            <w:gridSpan w:val="8"/>
            <w:vAlign w:val="center"/>
          </w:tcPr>
          <w:p w:rsidR="000D346C" w:rsidRPr="002A733C" w:rsidRDefault="000D346C" w:rsidP="000D346C"/>
        </w:tc>
      </w:tr>
      <w:tr w:rsidR="000D346C" w:rsidRPr="002A733C">
        <w:trPr>
          <w:trHeight w:val="403"/>
          <w:jc w:val="center"/>
        </w:trPr>
        <w:tc>
          <w:tcPr>
            <w:tcW w:w="988" w:type="dxa"/>
            <w:vAlign w:val="center"/>
          </w:tcPr>
          <w:p w:rsidR="000D346C" w:rsidRPr="002A733C" w:rsidRDefault="000D346C" w:rsidP="000D346C">
            <w:r>
              <w:t>Job Title</w:t>
            </w:r>
          </w:p>
        </w:tc>
        <w:tc>
          <w:tcPr>
            <w:tcW w:w="3152" w:type="dxa"/>
            <w:gridSpan w:val="5"/>
            <w:tcBorders>
              <w:right w:val="single" w:sz="4" w:space="0" w:color="C0C0C0"/>
            </w:tcBorders>
            <w:vAlign w:val="center"/>
          </w:tcPr>
          <w:p w:rsidR="000D346C" w:rsidRPr="002A733C" w:rsidRDefault="000D346C" w:rsidP="000D346C"/>
        </w:tc>
        <w:tc>
          <w:tcPr>
            <w:tcW w:w="1260" w:type="dxa"/>
            <w:gridSpan w:val="3"/>
            <w:tcBorders>
              <w:left w:val="single" w:sz="4" w:space="0" w:color="C0C0C0"/>
            </w:tcBorders>
            <w:vAlign w:val="center"/>
          </w:tcPr>
          <w:p w:rsidR="000D346C" w:rsidRPr="002A733C" w:rsidRDefault="000D346C" w:rsidP="000D346C">
            <w:r w:rsidRPr="002A733C">
              <w:t>From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346C" w:rsidRPr="002A733C" w:rsidRDefault="000D346C" w:rsidP="000D346C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346C" w:rsidRPr="002A733C" w:rsidRDefault="000D346C" w:rsidP="000D346C">
            <w:r w:rsidRPr="002A733C">
              <w:t>To</w:t>
            </w:r>
          </w:p>
        </w:tc>
        <w:tc>
          <w:tcPr>
            <w:tcW w:w="1980" w:type="dxa"/>
            <w:gridSpan w:val="4"/>
            <w:vAlign w:val="center"/>
          </w:tcPr>
          <w:p w:rsidR="000D346C" w:rsidRPr="002A733C" w:rsidRDefault="000D346C" w:rsidP="000D346C"/>
        </w:tc>
      </w:tr>
      <w:tr w:rsidR="000D346C" w:rsidRPr="002A733C">
        <w:trPr>
          <w:trHeight w:val="403"/>
          <w:jc w:val="center"/>
        </w:trPr>
        <w:tc>
          <w:tcPr>
            <w:tcW w:w="1424" w:type="dxa"/>
            <w:gridSpan w:val="4"/>
            <w:vAlign w:val="center"/>
          </w:tcPr>
          <w:p w:rsidR="000D346C" w:rsidRPr="002A733C" w:rsidRDefault="000D346C" w:rsidP="000D346C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346C" w:rsidRPr="002A733C" w:rsidRDefault="000D346C" w:rsidP="000D346C"/>
        </w:tc>
      </w:tr>
      <w:tr w:rsidR="000D346C" w:rsidRPr="002A733C" w:rsidTr="00DD0598">
        <w:trPr>
          <w:trHeight w:val="403"/>
          <w:jc w:val="center"/>
        </w:trPr>
        <w:tc>
          <w:tcPr>
            <w:tcW w:w="10080" w:type="dxa"/>
            <w:gridSpan w:val="19"/>
            <w:tcBorders>
              <w:bottom w:val="single" w:sz="4" w:space="0" w:color="C0C0C0"/>
            </w:tcBorders>
            <w:vAlign w:val="center"/>
          </w:tcPr>
          <w:p w:rsidR="000D346C" w:rsidRPr="002A733C" w:rsidRDefault="000D346C" w:rsidP="000D346C">
            <w:r w:rsidRPr="002A733C">
              <w:t>Reason for Leaving</w:t>
            </w:r>
          </w:p>
        </w:tc>
      </w:tr>
      <w:tr w:rsidR="000D346C" w:rsidRPr="002A733C" w:rsidTr="00DD0598">
        <w:trPr>
          <w:trHeight w:val="403"/>
          <w:jc w:val="center"/>
        </w:trPr>
        <w:tc>
          <w:tcPr>
            <w:tcW w:w="4500" w:type="dxa"/>
            <w:gridSpan w:val="7"/>
            <w:tcBorders>
              <w:bottom w:val="single" w:sz="4" w:space="0" w:color="auto"/>
            </w:tcBorders>
            <w:vAlign w:val="center"/>
          </w:tcPr>
          <w:p w:rsidR="000D346C" w:rsidRPr="002A733C" w:rsidRDefault="000D346C" w:rsidP="000D346C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0D346C" w:rsidRPr="002A733C" w:rsidRDefault="000D346C" w:rsidP="000D346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4B89">
              <w:rPr>
                <w:rStyle w:val="CheckBoxChar"/>
              </w:rPr>
            </w:r>
            <w:r w:rsidR="00E54B8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D346C" w:rsidRPr="002A733C" w:rsidRDefault="000D346C" w:rsidP="000D346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4B89">
              <w:rPr>
                <w:rStyle w:val="CheckBoxChar"/>
              </w:rPr>
            </w:r>
            <w:r w:rsidR="00E54B8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9"/>
            <w:tcBorders>
              <w:bottom w:val="single" w:sz="4" w:space="0" w:color="auto"/>
            </w:tcBorders>
            <w:vAlign w:val="center"/>
          </w:tcPr>
          <w:p w:rsidR="000D346C" w:rsidRPr="002A733C" w:rsidRDefault="000D346C" w:rsidP="000D346C"/>
        </w:tc>
      </w:tr>
      <w:tr w:rsidR="000D346C" w:rsidRPr="002A733C" w:rsidTr="00DD0598">
        <w:trPr>
          <w:trHeight w:val="403"/>
          <w:jc w:val="center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0D346C" w:rsidRPr="002A733C" w:rsidRDefault="000D346C" w:rsidP="000D346C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top w:val="single" w:sz="4" w:space="0" w:color="auto"/>
              <w:right w:val="single" w:sz="4" w:space="0" w:color="C0C0C0"/>
            </w:tcBorders>
            <w:vAlign w:val="center"/>
          </w:tcPr>
          <w:p w:rsidR="000D346C" w:rsidRPr="002A733C" w:rsidRDefault="000D346C" w:rsidP="000D346C"/>
        </w:tc>
        <w:tc>
          <w:tcPr>
            <w:tcW w:w="810" w:type="dxa"/>
            <w:tcBorders>
              <w:top w:val="single" w:sz="4" w:space="0" w:color="auto"/>
              <w:left w:val="single" w:sz="4" w:space="0" w:color="C0C0C0"/>
            </w:tcBorders>
            <w:vAlign w:val="center"/>
          </w:tcPr>
          <w:p w:rsidR="000D346C" w:rsidRPr="002A733C" w:rsidRDefault="000D346C" w:rsidP="000D346C">
            <w:r w:rsidRPr="002A733C">
              <w:t>Phone</w:t>
            </w:r>
          </w:p>
        </w:tc>
        <w:tc>
          <w:tcPr>
            <w:tcW w:w="3870" w:type="dxa"/>
            <w:gridSpan w:val="9"/>
            <w:tcBorders>
              <w:top w:val="single" w:sz="4" w:space="0" w:color="auto"/>
            </w:tcBorders>
            <w:vAlign w:val="center"/>
          </w:tcPr>
          <w:p w:rsidR="000D346C" w:rsidRPr="002A733C" w:rsidRDefault="000D346C" w:rsidP="000D346C"/>
        </w:tc>
      </w:tr>
      <w:tr w:rsidR="000D346C" w:rsidRPr="002A733C" w:rsidTr="00BE0CFF">
        <w:trPr>
          <w:trHeight w:val="403"/>
          <w:jc w:val="center"/>
        </w:trPr>
        <w:tc>
          <w:tcPr>
            <w:tcW w:w="988" w:type="dxa"/>
            <w:vAlign w:val="center"/>
          </w:tcPr>
          <w:p w:rsidR="000D346C" w:rsidRPr="002A733C" w:rsidRDefault="000D346C" w:rsidP="000D346C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346C" w:rsidRPr="002A733C" w:rsidRDefault="000D346C" w:rsidP="000D346C"/>
        </w:tc>
        <w:tc>
          <w:tcPr>
            <w:tcW w:w="1350" w:type="dxa"/>
            <w:gridSpan w:val="2"/>
            <w:tcBorders>
              <w:left w:val="single" w:sz="4" w:space="0" w:color="C0C0C0"/>
            </w:tcBorders>
            <w:vAlign w:val="center"/>
          </w:tcPr>
          <w:p w:rsidR="000D346C" w:rsidRPr="002A733C" w:rsidRDefault="000D346C" w:rsidP="000D346C">
            <w:r w:rsidRPr="002A733C">
              <w:t>Supervisor</w:t>
            </w:r>
          </w:p>
        </w:tc>
        <w:tc>
          <w:tcPr>
            <w:tcW w:w="3330" w:type="dxa"/>
            <w:gridSpan w:val="8"/>
            <w:vAlign w:val="center"/>
          </w:tcPr>
          <w:p w:rsidR="000D346C" w:rsidRPr="002A733C" w:rsidRDefault="000D346C" w:rsidP="000D346C"/>
        </w:tc>
      </w:tr>
      <w:tr w:rsidR="000D346C" w:rsidRPr="002A733C">
        <w:trPr>
          <w:trHeight w:val="403"/>
          <w:jc w:val="center"/>
        </w:trPr>
        <w:tc>
          <w:tcPr>
            <w:tcW w:w="988" w:type="dxa"/>
            <w:vAlign w:val="center"/>
          </w:tcPr>
          <w:p w:rsidR="000D346C" w:rsidRPr="002A733C" w:rsidRDefault="000D346C" w:rsidP="000D346C">
            <w:r w:rsidRPr="002A733C">
              <w:t>Job Title</w:t>
            </w:r>
          </w:p>
        </w:tc>
        <w:tc>
          <w:tcPr>
            <w:tcW w:w="3152" w:type="dxa"/>
            <w:gridSpan w:val="5"/>
            <w:tcBorders>
              <w:right w:val="single" w:sz="4" w:space="0" w:color="C0C0C0"/>
            </w:tcBorders>
            <w:vAlign w:val="center"/>
          </w:tcPr>
          <w:p w:rsidR="000D346C" w:rsidRPr="002A733C" w:rsidRDefault="000D346C" w:rsidP="000D346C"/>
        </w:tc>
        <w:tc>
          <w:tcPr>
            <w:tcW w:w="1260" w:type="dxa"/>
            <w:gridSpan w:val="3"/>
            <w:tcBorders>
              <w:left w:val="single" w:sz="4" w:space="0" w:color="C0C0C0"/>
            </w:tcBorders>
            <w:vAlign w:val="center"/>
          </w:tcPr>
          <w:p w:rsidR="000D346C" w:rsidRPr="002A733C" w:rsidRDefault="000D346C" w:rsidP="000D346C">
            <w:r>
              <w:t>From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346C" w:rsidRPr="002A733C" w:rsidRDefault="000D346C" w:rsidP="000D346C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346C" w:rsidRPr="002A733C" w:rsidRDefault="000D346C" w:rsidP="000D346C">
            <w:r>
              <w:t>To</w:t>
            </w:r>
          </w:p>
        </w:tc>
        <w:tc>
          <w:tcPr>
            <w:tcW w:w="1980" w:type="dxa"/>
            <w:gridSpan w:val="4"/>
            <w:vAlign w:val="center"/>
          </w:tcPr>
          <w:p w:rsidR="000D346C" w:rsidRPr="002A733C" w:rsidRDefault="000D346C" w:rsidP="000D346C"/>
        </w:tc>
      </w:tr>
      <w:tr w:rsidR="000D346C" w:rsidRPr="002A733C">
        <w:trPr>
          <w:trHeight w:val="403"/>
          <w:jc w:val="center"/>
        </w:trPr>
        <w:tc>
          <w:tcPr>
            <w:tcW w:w="1424" w:type="dxa"/>
            <w:gridSpan w:val="4"/>
            <w:vAlign w:val="center"/>
          </w:tcPr>
          <w:p w:rsidR="000D346C" w:rsidRPr="002A733C" w:rsidRDefault="000D346C" w:rsidP="000D346C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346C" w:rsidRPr="002A733C" w:rsidRDefault="000D346C" w:rsidP="000D346C"/>
        </w:tc>
      </w:tr>
      <w:tr w:rsidR="000D346C" w:rsidRPr="002A733C" w:rsidTr="00EE237B">
        <w:trPr>
          <w:trHeight w:val="403"/>
          <w:jc w:val="center"/>
        </w:trPr>
        <w:tc>
          <w:tcPr>
            <w:tcW w:w="10080" w:type="dxa"/>
            <w:gridSpan w:val="19"/>
            <w:vAlign w:val="center"/>
          </w:tcPr>
          <w:p w:rsidR="000D346C" w:rsidRPr="002A733C" w:rsidRDefault="000D346C" w:rsidP="000D346C">
            <w:r w:rsidRPr="002A733C">
              <w:t>Reason for Leaving</w:t>
            </w:r>
          </w:p>
        </w:tc>
      </w:tr>
      <w:tr w:rsidR="000D346C" w:rsidRPr="002A733C">
        <w:trPr>
          <w:trHeight w:val="403"/>
          <w:jc w:val="center"/>
        </w:trPr>
        <w:tc>
          <w:tcPr>
            <w:tcW w:w="4500" w:type="dxa"/>
            <w:gridSpan w:val="7"/>
            <w:tcBorders>
              <w:bottom w:val="single" w:sz="4" w:space="0" w:color="C0C0C0"/>
            </w:tcBorders>
            <w:vAlign w:val="center"/>
          </w:tcPr>
          <w:p w:rsidR="000D346C" w:rsidRPr="002A733C" w:rsidRDefault="000D346C" w:rsidP="000D346C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tcBorders>
              <w:bottom w:val="single" w:sz="4" w:space="0" w:color="C0C0C0"/>
            </w:tcBorders>
            <w:vAlign w:val="center"/>
          </w:tcPr>
          <w:p w:rsidR="000D346C" w:rsidRPr="002A733C" w:rsidRDefault="000D346C" w:rsidP="000D346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4B89">
              <w:rPr>
                <w:rStyle w:val="CheckBoxChar"/>
              </w:rPr>
            </w:r>
            <w:r w:rsidR="00E54B8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346C" w:rsidRPr="002A733C" w:rsidRDefault="000D346C" w:rsidP="000D346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4B89">
              <w:rPr>
                <w:rStyle w:val="CheckBoxChar"/>
              </w:rPr>
            </w:r>
            <w:r w:rsidR="00E54B8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9"/>
            <w:tcBorders>
              <w:bottom w:val="single" w:sz="4" w:space="0" w:color="C0C0C0"/>
            </w:tcBorders>
            <w:vAlign w:val="center"/>
          </w:tcPr>
          <w:p w:rsidR="000D346C" w:rsidRPr="002A733C" w:rsidRDefault="000D346C" w:rsidP="000D346C"/>
        </w:tc>
      </w:tr>
      <w:tr w:rsidR="000D346C" w:rsidRPr="002A733C" w:rsidTr="00AA7471">
        <w:trPr>
          <w:trHeight w:val="288"/>
          <w:jc w:val="center"/>
        </w:trPr>
        <w:tc>
          <w:tcPr>
            <w:tcW w:w="10080" w:type="dxa"/>
            <w:gridSpan w:val="1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346C" w:rsidRPr="002A733C" w:rsidRDefault="000D346C" w:rsidP="000D346C"/>
        </w:tc>
      </w:tr>
      <w:tr w:rsidR="000D346C" w:rsidRPr="002A733C" w:rsidTr="00AA7471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D9D9D9" w:themeFill="background1" w:themeFillShade="D9"/>
            <w:vAlign w:val="center"/>
          </w:tcPr>
          <w:p w:rsidR="000D346C" w:rsidRPr="002A733C" w:rsidRDefault="00BE0CFF" w:rsidP="000D346C">
            <w:pPr>
              <w:pStyle w:val="Heading1"/>
            </w:pPr>
            <w:r>
              <w:t>Fire Service Training</w:t>
            </w:r>
            <w:r w:rsidR="00DC3B20">
              <w:t xml:space="preserve"> </w:t>
            </w:r>
            <w:bookmarkStart w:id="1" w:name="_GoBack"/>
            <w:bookmarkEnd w:id="1"/>
          </w:p>
        </w:tc>
      </w:tr>
      <w:tr w:rsidR="00BE0CFF" w:rsidRPr="002A733C" w:rsidTr="004156EC">
        <w:trPr>
          <w:trHeight w:val="403"/>
          <w:jc w:val="center"/>
        </w:trPr>
        <w:tc>
          <w:tcPr>
            <w:tcW w:w="8178" w:type="dxa"/>
            <w:gridSpan w:val="16"/>
            <w:vAlign w:val="center"/>
          </w:tcPr>
          <w:p w:rsidR="00BE0CFF" w:rsidRPr="002A733C" w:rsidRDefault="00BE0CFF" w:rsidP="00BE0CFF">
            <w:r>
              <w:t>Do you have any formal education or vocational training in the fire science, EMS, or related field?</w:t>
            </w:r>
          </w:p>
        </w:tc>
        <w:tc>
          <w:tcPr>
            <w:tcW w:w="192" w:type="dxa"/>
            <w:tcBorders>
              <w:right w:val="single" w:sz="4" w:space="0" w:color="C0C0C0"/>
            </w:tcBorders>
            <w:vAlign w:val="center"/>
          </w:tcPr>
          <w:p w:rsidR="00BE0CFF" w:rsidRPr="002A733C" w:rsidRDefault="00BE0CFF" w:rsidP="00BE0CFF"/>
        </w:tc>
        <w:tc>
          <w:tcPr>
            <w:tcW w:w="855" w:type="dxa"/>
            <w:tcBorders>
              <w:left w:val="single" w:sz="4" w:space="0" w:color="C0C0C0"/>
            </w:tcBorders>
            <w:vAlign w:val="center"/>
          </w:tcPr>
          <w:p w:rsidR="00BE0CFF" w:rsidRDefault="00BE0CFF" w:rsidP="00BE0CFF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4B89">
              <w:rPr>
                <w:rStyle w:val="CheckBoxChar"/>
              </w:rPr>
            </w:r>
            <w:r w:rsidR="00E54B8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55" w:type="dxa"/>
            <w:tcBorders>
              <w:left w:val="single" w:sz="4" w:space="0" w:color="C0C0C0"/>
            </w:tcBorders>
            <w:vAlign w:val="center"/>
          </w:tcPr>
          <w:p w:rsidR="00BE0CFF" w:rsidRDefault="00BE0CFF" w:rsidP="00BE0CFF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4B89">
              <w:rPr>
                <w:rStyle w:val="CheckBoxChar"/>
              </w:rPr>
            </w:r>
            <w:r w:rsidR="00E54B8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471CC7" w:rsidRPr="002A733C" w:rsidTr="00DB4292">
        <w:trPr>
          <w:trHeight w:val="403"/>
          <w:jc w:val="center"/>
        </w:trPr>
        <w:tc>
          <w:tcPr>
            <w:tcW w:w="1708" w:type="dxa"/>
            <w:gridSpan w:val="5"/>
            <w:vAlign w:val="center"/>
          </w:tcPr>
          <w:p w:rsidR="00471CC7" w:rsidRPr="002A733C" w:rsidRDefault="00471CC7" w:rsidP="00BE0CFF">
            <w:r>
              <w:t>If yes, explain:</w:t>
            </w:r>
          </w:p>
        </w:tc>
        <w:tc>
          <w:tcPr>
            <w:tcW w:w="6392" w:type="dxa"/>
            <w:gridSpan w:val="10"/>
            <w:vAlign w:val="center"/>
          </w:tcPr>
          <w:p w:rsidR="00471CC7" w:rsidRPr="002A733C" w:rsidRDefault="00471CC7" w:rsidP="00BE0CFF"/>
        </w:tc>
        <w:tc>
          <w:tcPr>
            <w:tcW w:w="1980" w:type="dxa"/>
            <w:gridSpan w:val="4"/>
            <w:vAlign w:val="center"/>
          </w:tcPr>
          <w:p w:rsidR="00471CC7" w:rsidRPr="002A733C" w:rsidRDefault="00471CC7" w:rsidP="00BE0CFF"/>
        </w:tc>
      </w:tr>
      <w:tr w:rsidR="00BE0CFF" w:rsidRPr="002A733C" w:rsidTr="00471CC7">
        <w:trPr>
          <w:trHeight w:val="403"/>
          <w:jc w:val="center"/>
        </w:trPr>
        <w:tc>
          <w:tcPr>
            <w:tcW w:w="4680" w:type="dxa"/>
            <w:gridSpan w:val="8"/>
            <w:tcBorders>
              <w:bottom w:val="single" w:sz="4" w:space="0" w:color="C0C0C0"/>
            </w:tcBorders>
            <w:vAlign w:val="center"/>
          </w:tcPr>
          <w:p w:rsidR="00471CC7" w:rsidRPr="002A733C" w:rsidRDefault="00471CC7" w:rsidP="00471CC7">
            <w:r>
              <w:t>Do you have any other formal education, vocational training or other educational background that you wish us to be aware of?</w:t>
            </w:r>
          </w:p>
          <w:p w:rsidR="00BE0CFF" w:rsidRPr="002A733C" w:rsidRDefault="00BE0CFF" w:rsidP="00BE0CFF"/>
        </w:tc>
        <w:tc>
          <w:tcPr>
            <w:tcW w:w="5400" w:type="dxa"/>
            <w:gridSpan w:val="11"/>
            <w:tcBorders>
              <w:bottom w:val="single" w:sz="4" w:space="0" w:color="C0C0C0"/>
            </w:tcBorders>
            <w:vAlign w:val="center"/>
          </w:tcPr>
          <w:p w:rsidR="00BE0CFF" w:rsidRPr="002A733C" w:rsidRDefault="00BE0CFF" w:rsidP="00BE0CFF"/>
        </w:tc>
      </w:tr>
      <w:tr w:rsidR="00BE0CFF" w:rsidRPr="002A733C" w:rsidTr="00AA7471">
        <w:trPr>
          <w:trHeight w:val="288"/>
          <w:jc w:val="center"/>
        </w:trPr>
        <w:tc>
          <w:tcPr>
            <w:tcW w:w="10080" w:type="dxa"/>
            <w:gridSpan w:val="1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BE0CFF" w:rsidRPr="002A733C" w:rsidRDefault="00BE0CFF" w:rsidP="00BE0CFF"/>
        </w:tc>
      </w:tr>
      <w:tr w:rsidR="00BE0CFF" w:rsidRPr="002A733C" w:rsidTr="00AA7471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D9D9D9" w:themeFill="background1" w:themeFillShade="D9"/>
            <w:vAlign w:val="center"/>
          </w:tcPr>
          <w:p w:rsidR="00BE0CFF" w:rsidRPr="00F264EB" w:rsidRDefault="00BE0CFF" w:rsidP="00BE0CFF">
            <w:pPr>
              <w:pStyle w:val="Heading1"/>
            </w:pPr>
            <w:r w:rsidRPr="00F264EB">
              <w:t>Disclaimer and Signature</w:t>
            </w:r>
          </w:p>
        </w:tc>
      </w:tr>
      <w:tr w:rsidR="00BE0CFF" w:rsidRPr="002A733C">
        <w:trPr>
          <w:trHeight w:val="1008"/>
          <w:jc w:val="center"/>
        </w:trPr>
        <w:tc>
          <w:tcPr>
            <w:tcW w:w="10080" w:type="dxa"/>
            <w:gridSpan w:val="19"/>
            <w:tcBorders>
              <w:top w:val="nil"/>
              <w:bottom w:val="single" w:sz="4" w:space="0" w:color="C0C0C0"/>
            </w:tcBorders>
            <w:vAlign w:val="center"/>
          </w:tcPr>
          <w:p w:rsidR="00BE0CFF" w:rsidRPr="002A733C" w:rsidRDefault="00BE0CFF" w:rsidP="00BE0CFF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BE0CFF" w:rsidRPr="002A733C" w:rsidRDefault="00BE0CFF" w:rsidP="00BE0CFF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  <w:tr w:rsidR="00BE0CFF" w:rsidRPr="002A733C">
        <w:trPr>
          <w:trHeight w:val="403"/>
          <w:jc w:val="center"/>
        </w:trPr>
        <w:tc>
          <w:tcPr>
            <w:tcW w:w="1086" w:type="dxa"/>
            <w:gridSpan w:val="3"/>
            <w:tcBorders>
              <w:top w:val="single" w:sz="4" w:space="0" w:color="C0C0C0"/>
              <w:right w:val="nil"/>
            </w:tcBorders>
            <w:vAlign w:val="center"/>
          </w:tcPr>
          <w:p w:rsidR="00BE0CFF" w:rsidRPr="002A733C" w:rsidRDefault="00BE0CFF" w:rsidP="00BE0CFF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BE0CFF" w:rsidRPr="002A733C" w:rsidRDefault="00BE0CFF" w:rsidP="00BE0CFF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BE0CFF" w:rsidRPr="002A733C" w:rsidRDefault="00BE0CFF" w:rsidP="00BE0CFF">
            <w:r w:rsidRPr="002A733C">
              <w:t>Date</w:t>
            </w:r>
          </w:p>
        </w:tc>
        <w:tc>
          <w:tcPr>
            <w:tcW w:w="2421" w:type="dxa"/>
            <w:gridSpan w:val="5"/>
            <w:tcBorders>
              <w:top w:val="single" w:sz="4" w:space="0" w:color="C0C0C0"/>
              <w:left w:val="nil"/>
            </w:tcBorders>
            <w:vAlign w:val="center"/>
          </w:tcPr>
          <w:p w:rsidR="00BE0CFF" w:rsidRPr="002A733C" w:rsidRDefault="00BE0CFF" w:rsidP="00BE0CFF"/>
        </w:tc>
      </w:tr>
    </w:tbl>
    <w:p w:rsidR="005F6E87" w:rsidRDefault="005F6E87" w:rsidP="002A733C"/>
    <w:sectPr w:rsidR="005F6E87" w:rsidSect="00471CC7">
      <w:headerReference w:type="default" r:id="rId8"/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B89" w:rsidRDefault="00E54B89" w:rsidP="00471CC7">
      <w:r>
        <w:separator/>
      </w:r>
    </w:p>
  </w:endnote>
  <w:endnote w:type="continuationSeparator" w:id="0">
    <w:p w:rsidR="00E54B89" w:rsidRDefault="00E54B89" w:rsidP="0047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B89" w:rsidRDefault="00E54B89" w:rsidP="00471CC7">
      <w:r>
        <w:separator/>
      </w:r>
    </w:p>
  </w:footnote>
  <w:footnote w:type="continuationSeparator" w:id="0">
    <w:p w:rsidR="00E54B89" w:rsidRDefault="00E54B89" w:rsidP="00471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8A" w:rsidRPr="00D66F8A" w:rsidRDefault="00D66F8A" w:rsidP="00D66F8A">
    <w:pPr>
      <w:pStyle w:val="Heading2"/>
      <w:jc w:val="center"/>
      <w:rPr>
        <w:bCs/>
        <w:sz w:val="24"/>
      </w:rPr>
    </w:pPr>
    <w:r w:rsidRPr="00D66F8A">
      <w:rPr>
        <w:bCs/>
        <w:sz w:val="24"/>
      </w:rPr>
      <w:t>Central Calaveras Fire &amp; Rescue Protection District</w:t>
    </w:r>
  </w:p>
  <w:p w:rsidR="00471CC7" w:rsidRPr="00D66F8A" w:rsidRDefault="00471CC7" w:rsidP="00471CC7">
    <w:pPr>
      <w:pStyle w:val="Header"/>
      <w:jc w:val="center"/>
      <w:rPr>
        <w:sz w:val="28"/>
      </w:rPr>
    </w:pPr>
    <w:r w:rsidRPr="00D66F8A">
      <w:rPr>
        <w:sz w:val="28"/>
      </w:rPr>
      <w:t>VOLUNTEER APPLICATION</w:t>
    </w:r>
  </w:p>
  <w:p w:rsidR="00471CC7" w:rsidRDefault="00471C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604" w:rsidRDefault="00035604" w:rsidP="00035604">
    <w:pPr>
      <w:pStyle w:val="Heading2"/>
      <w:rPr>
        <w:bCs/>
        <w:sz w:val="28"/>
      </w:rPr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1D416E36" wp14:editId="722DDFBC">
          <wp:simplePos x="0" y="0"/>
          <wp:positionH relativeFrom="column">
            <wp:posOffset>5678805</wp:posOffset>
          </wp:positionH>
          <wp:positionV relativeFrom="paragraph">
            <wp:posOffset>-123825</wp:posOffset>
          </wp:positionV>
          <wp:extent cx="643255" cy="894080"/>
          <wp:effectExtent l="0" t="0" r="4445" b="1270"/>
          <wp:wrapTight wrapText="bothSides">
            <wp:wrapPolygon edited="0">
              <wp:start x="0" y="0"/>
              <wp:lineTo x="0" y="21170"/>
              <wp:lineTo x="21110" y="21170"/>
              <wp:lineTo x="21110" y="0"/>
              <wp:lineTo x="0" y="0"/>
            </wp:wrapPolygon>
          </wp:wrapTight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Cs/>
        <w:sz w:val="28"/>
      </w:rPr>
      <w:t>Central Calaveras Fire &amp; Rescue Protection District</w:t>
    </w:r>
  </w:p>
  <w:p w:rsidR="00035604" w:rsidRDefault="00035604" w:rsidP="00035604">
    <w:pPr>
      <w:jc w:val="center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19927 Jesus Maria Road, </w:t>
    </w:r>
    <w:proofErr w:type="spellStart"/>
    <w:r>
      <w:rPr>
        <w:rFonts w:ascii="Arial Narrow" w:hAnsi="Arial Narrow"/>
        <w:sz w:val="22"/>
      </w:rPr>
      <w:t>Mokelumne</w:t>
    </w:r>
    <w:proofErr w:type="spellEnd"/>
    <w:r>
      <w:rPr>
        <w:rFonts w:ascii="Arial Narrow" w:hAnsi="Arial Narrow"/>
        <w:sz w:val="22"/>
      </w:rPr>
      <w:t xml:space="preserve"> Hill, CA 95245</w:t>
    </w:r>
  </w:p>
  <w:p w:rsidR="00035604" w:rsidRDefault="00035604" w:rsidP="00035604">
    <w:pPr>
      <w:rPr>
        <w:rFonts w:ascii="Arial Narrow" w:hAnsi="Arial Narrow"/>
        <w:sz w:val="22"/>
      </w:rPr>
    </w:pPr>
    <w:r>
      <w:rPr>
        <w:sz w:val="22"/>
      </w:rPr>
      <w:t>Jeff Stone</w:t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 xml:space="preserve"> (209) 754-4330 Fax: (209) 754-3906</w:t>
    </w:r>
  </w:p>
  <w:p w:rsidR="00035604" w:rsidRDefault="00035604" w:rsidP="00035604">
    <w:r>
      <w:rPr>
        <w:sz w:val="22"/>
      </w:rPr>
      <w:t>Fire Chief</w:t>
    </w:r>
    <w:r>
      <w:tab/>
    </w:r>
    <w:r>
      <w:tab/>
    </w:r>
    <w:r>
      <w:tab/>
    </w:r>
    <w:hyperlink r:id="rId2" w:history="1">
      <w:r>
        <w:rPr>
          <w:rStyle w:val="Hyperlink"/>
          <w:rFonts w:ascii="Arial Narrow" w:hAnsi="Arial Narrow"/>
          <w:sz w:val="22"/>
        </w:rPr>
        <w:t>www.centralcalaverasfire.org</w:t>
      </w:r>
    </w:hyperlink>
  </w:p>
  <w:p w:rsidR="00035604" w:rsidRDefault="00035604" w:rsidP="000356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6C"/>
    <w:rsid w:val="00004386"/>
    <w:rsid w:val="000071F7"/>
    <w:rsid w:val="000134FA"/>
    <w:rsid w:val="0002798A"/>
    <w:rsid w:val="00035604"/>
    <w:rsid w:val="00063EEE"/>
    <w:rsid w:val="00083002"/>
    <w:rsid w:val="00087B85"/>
    <w:rsid w:val="000A01F1"/>
    <w:rsid w:val="000C1163"/>
    <w:rsid w:val="000D2539"/>
    <w:rsid w:val="000D346C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B070D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B5B63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71CC7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428F9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136CE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06A6E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BE0CF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66F8A"/>
    <w:rsid w:val="00D90A75"/>
    <w:rsid w:val="00DA4B5C"/>
    <w:rsid w:val="00DC3B20"/>
    <w:rsid w:val="00DC47A2"/>
    <w:rsid w:val="00DD0598"/>
    <w:rsid w:val="00DE1551"/>
    <w:rsid w:val="00DE7FB7"/>
    <w:rsid w:val="00E20DDA"/>
    <w:rsid w:val="00E32A8B"/>
    <w:rsid w:val="00E36054"/>
    <w:rsid w:val="00E37E7B"/>
    <w:rsid w:val="00E46E04"/>
    <w:rsid w:val="00E54B89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2F0B93-CBED-4B77-95EF-11BA6FC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customStyle="1" w:styleId="Default">
    <w:name w:val="Default"/>
    <w:rsid w:val="00A06A6E"/>
    <w:pPr>
      <w:widowControl w:val="0"/>
      <w:autoSpaceDE w:val="0"/>
      <w:autoSpaceDN w:val="0"/>
      <w:adjustRightInd w:val="0"/>
    </w:pPr>
    <w:rPr>
      <w:rFonts w:ascii="Book Antiqua" w:eastAsiaTheme="minorEastAsia" w:hAnsi="Book Antiqua" w:cs="Book Antiqu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06A6E"/>
    <w:rPr>
      <w:rFonts w:cs="Times New Roman"/>
      <w:color w:val="auto"/>
    </w:rPr>
  </w:style>
  <w:style w:type="paragraph" w:styleId="Header">
    <w:name w:val="header"/>
    <w:basedOn w:val="Normal"/>
    <w:link w:val="HeaderChar"/>
    <w:unhideWhenUsed/>
    <w:rsid w:val="00471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1CC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471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1CC7"/>
    <w:rPr>
      <w:rFonts w:asciiTheme="minorHAnsi" w:hAnsiTheme="minorHAnsi"/>
      <w:sz w:val="16"/>
      <w:szCs w:val="24"/>
    </w:rPr>
  </w:style>
  <w:style w:type="paragraph" w:customStyle="1" w:styleId="CM5">
    <w:name w:val="CM5"/>
    <w:basedOn w:val="Default"/>
    <w:next w:val="Default"/>
    <w:uiPriority w:val="99"/>
    <w:rsid w:val="00471CC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471CC7"/>
    <w:rPr>
      <w:rFonts w:cs="Times New Roman"/>
      <w:color w:val="auto"/>
    </w:rPr>
  </w:style>
  <w:style w:type="character" w:styleId="Hyperlink">
    <w:name w:val="Hyperlink"/>
    <w:semiHidden/>
    <w:rsid w:val="00035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alcalaverasfire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one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JStone</dc:creator>
  <cp:keywords/>
  <cp:lastModifiedBy>JStone</cp:lastModifiedBy>
  <cp:revision>2</cp:revision>
  <cp:lastPrinted>2004-02-13T23:45:00Z</cp:lastPrinted>
  <dcterms:created xsi:type="dcterms:W3CDTF">2016-02-26T11:47:00Z</dcterms:created>
  <dcterms:modified xsi:type="dcterms:W3CDTF">2016-02-26T11:47:00Z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